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6BD" w:rsidRPr="006B59A6" w:rsidRDefault="00725A51" w:rsidP="006B59A6">
      <w:pPr>
        <w:spacing w:after="120"/>
        <w:ind w:firstLine="0"/>
        <w:jc w:val="center"/>
        <w:rPr>
          <w:rFonts w:cs="Arial"/>
          <w:bCs/>
          <w:kern w:val="28"/>
          <w:sz w:val="28"/>
          <w:szCs w:val="32"/>
        </w:rPr>
      </w:pPr>
      <w:r w:rsidRPr="006B59A6">
        <w:rPr>
          <w:rFonts w:cs="Arial"/>
          <w:bCs/>
          <w:kern w:val="28"/>
          <w:sz w:val="28"/>
          <w:szCs w:val="32"/>
        </w:rPr>
        <w:t>Администрация (исполнительно-распорядительный орган)</w:t>
      </w:r>
      <w:r w:rsidR="00B156BD" w:rsidRPr="006B59A6">
        <w:rPr>
          <w:rFonts w:cs="Arial"/>
          <w:bCs/>
          <w:kern w:val="28"/>
          <w:sz w:val="28"/>
          <w:szCs w:val="32"/>
        </w:rPr>
        <w:br/>
      </w:r>
      <w:proofErr w:type="gramStart"/>
      <w:r w:rsidRPr="006B59A6">
        <w:rPr>
          <w:rFonts w:cs="Arial"/>
          <w:bCs/>
          <w:kern w:val="28"/>
          <w:sz w:val="28"/>
          <w:szCs w:val="32"/>
        </w:rPr>
        <w:t>муниципального</w:t>
      </w:r>
      <w:proofErr w:type="gramEnd"/>
      <w:r w:rsidRPr="006B59A6">
        <w:rPr>
          <w:rFonts w:cs="Arial"/>
          <w:bCs/>
          <w:kern w:val="28"/>
          <w:sz w:val="28"/>
          <w:szCs w:val="32"/>
        </w:rPr>
        <w:t xml:space="preserve"> района </w:t>
      </w:r>
      <w:r w:rsidR="00084465" w:rsidRPr="006B59A6">
        <w:rPr>
          <w:rFonts w:cs="Arial"/>
          <w:bCs/>
          <w:kern w:val="28"/>
          <w:sz w:val="28"/>
          <w:szCs w:val="32"/>
        </w:rPr>
        <w:t>«</w:t>
      </w:r>
      <w:r w:rsidRPr="006B59A6">
        <w:rPr>
          <w:rFonts w:cs="Arial"/>
          <w:bCs/>
          <w:kern w:val="28"/>
          <w:sz w:val="28"/>
          <w:szCs w:val="32"/>
        </w:rPr>
        <w:t>Жиздринский район</w:t>
      </w:r>
      <w:r w:rsidR="00084465" w:rsidRPr="006B59A6">
        <w:rPr>
          <w:rFonts w:cs="Arial"/>
          <w:bCs/>
          <w:kern w:val="28"/>
          <w:sz w:val="28"/>
          <w:szCs w:val="32"/>
        </w:rPr>
        <w:t>»</w:t>
      </w:r>
      <w:r w:rsidR="006C30A3" w:rsidRPr="006B59A6">
        <w:rPr>
          <w:rFonts w:cs="Arial"/>
          <w:bCs/>
          <w:kern w:val="28"/>
          <w:sz w:val="28"/>
          <w:szCs w:val="32"/>
        </w:rPr>
        <w:br/>
      </w:r>
      <w:r w:rsidRPr="006B59A6">
        <w:rPr>
          <w:rFonts w:cs="Arial"/>
          <w:bCs/>
          <w:kern w:val="28"/>
          <w:sz w:val="28"/>
          <w:szCs w:val="32"/>
        </w:rPr>
        <w:t>Калужской области</w:t>
      </w:r>
    </w:p>
    <w:p w:rsidR="00B156BD" w:rsidRPr="006B59A6" w:rsidRDefault="00B156BD" w:rsidP="006B59A6">
      <w:pPr>
        <w:spacing w:after="120"/>
        <w:ind w:firstLine="0"/>
        <w:jc w:val="center"/>
        <w:rPr>
          <w:rFonts w:cs="Arial"/>
          <w:bCs/>
          <w:kern w:val="28"/>
          <w:sz w:val="28"/>
          <w:szCs w:val="32"/>
        </w:rPr>
      </w:pPr>
    </w:p>
    <w:p w:rsidR="00725A51" w:rsidRPr="006B59A6" w:rsidRDefault="00725A51" w:rsidP="006B59A6">
      <w:pPr>
        <w:spacing w:after="120"/>
        <w:ind w:firstLine="0"/>
        <w:jc w:val="center"/>
        <w:rPr>
          <w:rFonts w:cs="Arial"/>
          <w:bCs/>
          <w:kern w:val="28"/>
          <w:sz w:val="28"/>
          <w:szCs w:val="32"/>
        </w:rPr>
      </w:pPr>
      <w:r w:rsidRPr="006B59A6">
        <w:rPr>
          <w:rFonts w:cs="Arial"/>
          <w:bCs/>
          <w:kern w:val="28"/>
          <w:sz w:val="28"/>
          <w:szCs w:val="32"/>
        </w:rPr>
        <w:t>ПОСТАНОВЛЕНИЕ</w:t>
      </w:r>
    </w:p>
    <w:p w:rsidR="008A3882" w:rsidRPr="006B59A6" w:rsidRDefault="008A3882" w:rsidP="006B59A6">
      <w:pPr>
        <w:spacing w:after="120"/>
        <w:ind w:firstLine="0"/>
        <w:jc w:val="center"/>
        <w:rPr>
          <w:rFonts w:cs="Arial"/>
          <w:bCs/>
          <w:kern w:val="28"/>
          <w:sz w:val="28"/>
          <w:szCs w:val="32"/>
        </w:rPr>
      </w:pPr>
    </w:p>
    <w:p w:rsidR="00725A51" w:rsidRPr="006B59A6" w:rsidRDefault="006C30A3" w:rsidP="006B59A6">
      <w:pPr>
        <w:spacing w:after="120"/>
        <w:ind w:firstLine="0"/>
        <w:jc w:val="center"/>
        <w:rPr>
          <w:rFonts w:cs="Arial"/>
          <w:bCs/>
          <w:kern w:val="28"/>
          <w:szCs w:val="32"/>
        </w:rPr>
      </w:pPr>
      <w:r w:rsidRPr="006B59A6">
        <w:rPr>
          <w:rFonts w:cs="Arial"/>
          <w:bCs/>
          <w:kern w:val="28"/>
          <w:szCs w:val="32"/>
        </w:rPr>
        <w:t xml:space="preserve">от </w:t>
      </w:r>
      <w:r w:rsidR="00FD3EC8" w:rsidRPr="006B59A6">
        <w:rPr>
          <w:rFonts w:cs="Arial"/>
          <w:bCs/>
          <w:kern w:val="28"/>
          <w:szCs w:val="32"/>
        </w:rPr>
        <w:t>22</w:t>
      </w:r>
      <w:r w:rsidR="00F35D1E" w:rsidRPr="006B59A6">
        <w:rPr>
          <w:rFonts w:cs="Arial"/>
          <w:bCs/>
          <w:kern w:val="28"/>
          <w:szCs w:val="32"/>
        </w:rPr>
        <w:t xml:space="preserve"> </w:t>
      </w:r>
      <w:r w:rsidRPr="006B59A6">
        <w:rPr>
          <w:rFonts w:cs="Arial"/>
          <w:bCs/>
          <w:kern w:val="28"/>
          <w:szCs w:val="32"/>
        </w:rPr>
        <w:t>сентября</w:t>
      </w:r>
      <w:r w:rsidR="00725A51" w:rsidRPr="006B59A6">
        <w:rPr>
          <w:rFonts w:cs="Arial"/>
          <w:bCs/>
          <w:kern w:val="28"/>
          <w:szCs w:val="32"/>
        </w:rPr>
        <w:t xml:space="preserve"> 20</w:t>
      </w:r>
      <w:r w:rsidRPr="006B59A6">
        <w:rPr>
          <w:rFonts w:cs="Arial"/>
          <w:bCs/>
          <w:kern w:val="28"/>
          <w:szCs w:val="32"/>
        </w:rPr>
        <w:t>21</w:t>
      </w:r>
      <w:r w:rsidR="00725A51" w:rsidRPr="006B59A6">
        <w:rPr>
          <w:rFonts w:cs="Arial"/>
          <w:bCs/>
          <w:kern w:val="28"/>
          <w:szCs w:val="32"/>
        </w:rPr>
        <w:t xml:space="preserve"> г.    </w:t>
      </w:r>
      <w:r w:rsidR="006B59A6" w:rsidRPr="006B59A6">
        <w:rPr>
          <w:rFonts w:cs="Arial"/>
          <w:bCs/>
          <w:kern w:val="28"/>
          <w:szCs w:val="32"/>
        </w:rPr>
        <w:t xml:space="preserve">                       </w:t>
      </w:r>
      <w:r w:rsidR="00725A51" w:rsidRPr="006B59A6">
        <w:rPr>
          <w:rFonts w:cs="Arial"/>
          <w:bCs/>
          <w:kern w:val="28"/>
          <w:szCs w:val="32"/>
        </w:rPr>
        <w:t xml:space="preserve">          </w:t>
      </w:r>
      <w:r w:rsidR="008A3882" w:rsidRPr="006B59A6">
        <w:rPr>
          <w:rFonts w:cs="Arial"/>
          <w:bCs/>
          <w:kern w:val="28"/>
          <w:szCs w:val="32"/>
        </w:rPr>
        <w:t xml:space="preserve">         </w:t>
      </w:r>
      <w:r w:rsidRPr="006B59A6">
        <w:rPr>
          <w:rFonts w:cs="Arial"/>
          <w:bCs/>
          <w:kern w:val="28"/>
          <w:szCs w:val="32"/>
        </w:rPr>
        <w:t xml:space="preserve">                     </w:t>
      </w:r>
      <w:r w:rsidR="00725A51" w:rsidRPr="006B59A6">
        <w:rPr>
          <w:rFonts w:cs="Arial"/>
          <w:bCs/>
          <w:kern w:val="28"/>
          <w:szCs w:val="32"/>
        </w:rPr>
        <w:t xml:space="preserve">            № </w:t>
      </w:r>
      <w:r w:rsidR="00FD3EC8" w:rsidRPr="006B59A6">
        <w:rPr>
          <w:rFonts w:cs="Arial"/>
          <w:bCs/>
          <w:kern w:val="28"/>
          <w:szCs w:val="32"/>
        </w:rPr>
        <w:t>440</w:t>
      </w:r>
    </w:p>
    <w:p w:rsidR="00E86D3F" w:rsidRPr="00F24D9A" w:rsidRDefault="00E86D3F" w:rsidP="004F626E">
      <w:pPr>
        <w:spacing w:after="120"/>
        <w:ind w:firstLine="0"/>
        <w:jc w:val="center"/>
        <w:rPr>
          <w:rFonts w:cs="Arial"/>
        </w:rPr>
      </w:pPr>
    </w:p>
    <w:p w:rsidR="001B0C6C" w:rsidRPr="00E86D3F" w:rsidRDefault="00084465" w:rsidP="006B59A6">
      <w:pPr>
        <w:pStyle w:val="a4"/>
        <w:tabs>
          <w:tab w:val="left" w:pos="9355"/>
        </w:tabs>
        <w:spacing w:after="120"/>
        <w:ind w:right="-1" w:firstLine="0"/>
        <w:jc w:val="center"/>
        <w:rPr>
          <w:rFonts w:cs="Arial"/>
          <w:bCs/>
          <w:kern w:val="28"/>
          <w:sz w:val="32"/>
          <w:szCs w:val="32"/>
        </w:rPr>
      </w:pPr>
      <w:r w:rsidRPr="00E86D3F">
        <w:rPr>
          <w:rFonts w:cs="Arial"/>
          <w:bCs/>
          <w:kern w:val="28"/>
          <w:sz w:val="32"/>
          <w:szCs w:val="32"/>
        </w:rPr>
        <w:t>Об утверждении Положения о комиссии администрации МР «Жиздринский район» по соблюдению требований к служебному поведению муниципаль</w:t>
      </w:r>
      <w:bookmarkStart w:id="0" w:name="_GoBack"/>
      <w:bookmarkEnd w:id="0"/>
      <w:r w:rsidRPr="00E86D3F">
        <w:rPr>
          <w:rFonts w:cs="Arial"/>
          <w:bCs/>
          <w:kern w:val="28"/>
          <w:sz w:val="32"/>
          <w:szCs w:val="32"/>
        </w:rPr>
        <w:t>ных служащих и урегулированию конфликта интересов</w:t>
      </w:r>
    </w:p>
    <w:p w:rsidR="006C30A3" w:rsidRDefault="006C30A3" w:rsidP="00482F96">
      <w:pPr>
        <w:pStyle w:val="a4"/>
        <w:spacing w:after="120"/>
        <w:ind w:firstLine="0"/>
        <w:jc w:val="left"/>
        <w:rPr>
          <w:rFonts w:cs="Arial"/>
          <w:b w:val="0"/>
          <w:sz w:val="24"/>
        </w:rPr>
      </w:pPr>
    </w:p>
    <w:p w:rsidR="00482F96" w:rsidRDefault="00482F96" w:rsidP="00482F96">
      <w:pPr>
        <w:pStyle w:val="a4"/>
        <w:spacing w:after="120"/>
        <w:ind w:firstLine="0"/>
        <w:jc w:val="center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(в редакции от </w:t>
      </w:r>
      <w:r w:rsidRPr="00CE235F">
        <w:rPr>
          <w:rFonts w:cs="Arial"/>
          <w:b w:val="0"/>
          <w:sz w:val="24"/>
        </w:rPr>
        <w:t>23.01.2023 № 47</w:t>
      </w:r>
      <w:r w:rsidR="00950F5A">
        <w:rPr>
          <w:rFonts w:cs="Arial"/>
          <w:b w:val="0"/>
          <w:sz w:val="24"/>
        </w:rPr>
        <w:t xml:space="preserve">, от </w:t>
      </w:r>
      <w:r w:rsidR="00950F5A" w:rsidRPr="00CE235F">
        <w:rPr>
          <w:rFonts w:cs="Arial"/>
          <w:b w:val="0"/>
          <w:sz w:val="24"/>
        </w:rPr>
        <w:t>27.07.2023 № 365</w:t>
      </w:r>
      <w:r w:rsidR="00F62A81">
        <w:rPr>
          <w:rFonts w:cs="Arial"/>
          <w:b w:val="0"/>
          <w:sz w:val="24"/>
        </w:rPr>
        <w:t xml:space="preserve">, от </w:t>
      </w:r>
      <w:r w:rsidR="00F62A81" w:rsidRPr="00CE235F">
        <w:rPr>
          <w:rFonts w:cs="Arial"/>
          <w:b w:val="0"/>
          <w:sz w:val="24"/>
        </w:rPr>
        <w:t>09.02.2024 № 71</w:t>
      </w:r>
      <w:r w:rsidR="00F62A81">
        <w:rPr>
          <w:rFonts w:cs="Arial"/>
          <w:b w:val="0"/>
          <w:sz w:val="24"/>
        </w:rPr>
        <w:t>)</w:t>
      </w:r>
    </w:p>
    <w:p w:rsidR="00482F96" w:rsidRPr="00F24D9A" w:rsidRDefault="00482F96" w:rsidP="00482F96">
      <w:pPr>
        <w:pStyle w:val="a4"/>
        <w:spacing w:after="120"/>
        <w:ind w:firstLine="0"/>
        <w:jc w:val="left"/>
        <w:rPr>
          <w:rFonts w:cs="Arial"/>
          <w:b w:val="0"/>
          <w:sz w:val="24"/>
        </w:rPr>
      </w:pPr>
    </w:p>
    <w:p w:rsidR="006C30A3" w:rsidRPr="00F24D9A" w:rsidRDefault="006C30A3" w:rsidP="006C30A3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В соответствии с Федеральным законом от 25 декабря 2008 г. № </w:t>
      </w:r>
      <w:r w:rsidRPr="00CE235F">
        <w:rPr>
          <w:rFonts w:cs="Arial"/>
          <w:b w:val="0"/>
          <w:sz w:val="24"/>
        </w:rPr>
        <w:t>273-ФЗ</w:t>
      </w:r>
      <w:r w:rsidRPr="00F24D9A">
        <w:rPr>
          <w:rFonts w:cs="Arial"/>
          <w:b w:val="0"/>
          <w:sz w:val="24"/>
        </w:rPr>
        <w:t xml:space="preserve"> </w:t>
      </w:r>
      <w:r w:rsidR="00084465" w:rsidRPr="00F24D9A">
        <w:rPr>
          <w:rFonts w:cs="Arial"/>
          <w:b w:val="0"/>
          <w:sz w:val="24"/>
        </w:rPr>
        <w:t>«</w:t>
      </w:r>
      <w:r w:rsidRPr="00CE235F">
        <w:rPr>
          <w:rFonts w:cs="Arial"/>
          <w:b w:val="0"/>
          <w:sz w:val="24"/>
        </w:rPr>
        <w:t>О противодействии коррупции</w:t>
      </w:r>
      <w:r w:rsidR="00084465" w:rsidRPr="00F24D9A">
        <w:rPr>
          <w:rFonts w:cs="Arial"/>
          <w:b w:val="0"/>
          <w:sz w:val="24"/>
        </w:rPr>
        <w:t>»</w:t>
      </w:r>
      <w:r w:rsidRPr="00F24D9A">
        <w:rPr>
          <w:rFonts w:cs="Arial"/>
          <w:b w:val="0"/>
          <w:sz w:val="24"/>
        </w:rPr>
        <w:t xml:space="preserve"> Указом Президента Российской Федерации от 01.07.2010 № 821 </w:t>
      </w:r>
      <w:r w:rsidR="00084465" w:rsidRPr="00F24D9A">
        <w:rPr>
          <w:rFonts w:cs="Arial"/>
          <w:b w:val="0"/>
          <w:sz w:val="24"/>
        </w:rPr>
        <w:t>«</w:t>
      </w:r>
      <w:r w:rsidRPr="00F24D9A">
        <w:rPr>
          <w:rFonts w:cs="Arial"/>
          <w:b w:val="0"/>
          <w:sz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084465" w:rsidRPr="00F24D9A">
        <w:rPr>
          <w:rFonts w:cs="Arial"/>
          <w:b w:val="0"/>
          <w:sz w:val="24"/>
        </w:rPr>
        <w:t>»</w:t>
      </w:r>
    </w:p>
    <w:p w:rsidR="006C30A3" w:rsidRPr="00F24D9A" w:rsidRDefault="006C30A3" w:rsidP="006B59A6">
      <w:pPr>
        <w:pStyle w:val="a4"/>
        <w:spacing w:after="120"/>
        <w:ind w:firstLine="0"/>
        <w:rPr>
          <w:rFonts w:cs="Arial"/>
          <w:sz w:val="24"/>
        </w:rPr>
      </w:pPr>
      <w:r w:rsidRPr="00F24D9A">
        <w:rPr>
          <w:rFonts w:cs="Arial"/>
          <w:sz w:val="24"/>
        </w:rPr>
        <w:t>ПОСТАНОВЛЯЮ:</w:t>
      </w:r>
    </w:p>
    <w:p w:rsidR="006C30A3" w:rsidRPr="00F24D9A" w:rsidRDefault="006C30A3" w:rsidP="006C30A3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1. </w:t>
      </w:r>
      <w:r w:rsidR="00084465" w:rsidRPr="00F24D9A">
        <w:rPr>
          <w:rFonts w:cs="Arial"/>
          <w:b w:val="0"/>
          <w:sz w:val="24"/>
        </w:rPr>
        <w:t>У</w:t>
      </w:r>
      <w:r w:rsidRPr="00F24D9A">
        <w:rPr>
          <w:rFonts w:cs="Arial"/>
          <w:b w:val="0"/>
          <w:sz w:val="24"/>
        </w:rPr>
        <w:t>твердить положени</w:t>
      </w:r>
      <w:r w:rsidR="00084465" w:rsidRPr="00F24D9A">
        <w:rPr>
          <w:rFonts w:cs="Arial"/>
          <w:b w:val="0"/>
          <w:sz w:val="24"/>
        </w:rPr>
        <w:t>е</w:t>
      </w:r>
      <w:r w:rsidRPr="00F24D9A">
        <w:rPr>
          <w:rFonts w:cs="Arial"/>
          <w:b w:val="0"/>
          <w:sz w:val="24"/>
        </w:rPr>
        <w:t xml:space="preserve"> о комисси</w:t>
      </w:r>
      <w:r w:rsidR="00084465" w:rsidRPr="00F24D9A">
        <w:rPr>
          <w:rFonts w:cs="Arial"/>
          <w:b w:val="0"/>
          <w:sz w:val="24"/>
        </w:rPr>
        <w:t>и</w:t>
      </w:r>
      <w:r w:rsidRPr="00F24D9A">
        <w:rPr>
          <w:rFonts w:cs="Arial"/>
          <w:b w:val="0"/>
          <w:sz w:val="24"/>
        </w:rPr>
        <w:t xml:space="preserve"> </w:t>
      </w:r>
      <w:r w:rsidR="00084465" w:rsidRPr="00F24D9A">
        <w:rPr>
          <w:rFonts w:cs="Arial"/>
          <w:b w:val="0"/>
          <w:sz w:val="24"/>
        </w:rPr>
        <w:t xml:space="preserve">администрации МР «Жиздринский район» </w:t>
      </w:r>
      <w:r w:rsidRPr="00F24D9A">
        <w:rPr>
          <w:rFonts w:cs="Arial"/>
          <w:b w:val="0"/>
          <w:sz w:val="24"/>
        </w:rPr>
        <w:t xml:space="preserve">по соблюдению требований к служебному поведению </w:t>
      </w:r>
      <w:r w:rsidR="00084465" w:rsidRPr="00F24D9A">
        <w:rPr>
          <w:rFonts w:cs="Arial"/>
          <w:b w:val="0"/>
          <w:sz w:val="24"/>
        </w:rPr>
        <w:t>муниципальных служащих</w:t>
      </w:r>
      <w:r w:rsidRPr="00F24D9A">
        <w:rPr>
          <w:rFonts w:cs="Arial"/>
          <w:b w:val="0"/>
          <w:sz w:val="24"/>
        </w:rPr>
        <w:t xml:space="preserve"> и уре</w:t>
      </w:r>
      <w:r w:rsidR="00D11867" w:rsidRPr="00F24D9A">
        <w:rPr>
          <w:rFonts w:cs="Arial"/>
          <w:b w:val="0"/>
          <w:sz w:val="24"/>
        </w:rPr>
        <w:t>гулированию конфликта интересов (приложение).</w:t>
      </w:r>
    </w:p>
    <w:p w:rsidR="00501B1D" w:rsidRPr="00F24D9A" w:rsidRDefault="00FD4FDF" w:rsidP="006C30A3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2</w:t>
      </w:r>
      <w:r w:rsidR="00084465" w:rsidRPr="00F24D9A">
        <w:rPr>
          <w:rFonts w:cs="Arial"/>
          <w:b w:val="0"/>
          <w:sz w:val="24"/>
        </w:rPr>
        <w:t>. Признать утратившим силу п</w:t>
      </w:r>
      <w:r w:rsidR="006C30A3" w:rsidRPr="00F24D9A">
        <w:rPr>
          <w:rFonts w:cs="Arial"/>
          <w:b w:val="0"/>
          <w:sz w:val="24"/>
        </w:rPr>
        <w:t>остановление</w:t>
      </w:r>
      <w:r w:rsidR="00084465" w:rsidRPr="00F24D9A">
        <w:rPr>
          <w:rFonts w:cs="Arial"/>
          <w:b w:val="0"/>
          <w:sz w:val="24"/>
        </w:rPr>
        <w:t xml:space="preserve"> администрации МР «Жиздринский район»</w:t>
      </w:r>
      <w:r w:rsidR="006C30A3" w:rsidRPr="00F24D9A">
        <w:rPr>
          <w:rFonts w:cs="Arial"/>
          <w:b w:val="0"/>
          <w:sz w:val="24"/>
        </w:rPr>
        <w:t xml:space="preserve"> от 09.07.2015 № 745 (в ред. от 25.07.2017 № 670; от 25.07.2017 № 671</w:t>
      </w:r>
      <w:r w:rsidR="00084465" w:rsidRPr="00F24D9A">
        <w:rPr>
          <w:rFonts w:cs="Arial"/>
          <w:b w:val="0"/>
          <w:sz w:val="24"/>
        </w:rPr>
        <w:t>) «О Комиссии по соблюдению требований к служебному поведению муниципальных служащих администрации МР «Жиздринский район» и урегулированию конфликта интересов».</w:t>
      </w:r>
    </w:p>
    <w:p w:rsidR="00084465" w:rsidRDefault="00084465" w:rsidP="006B59A6">
      <w:pPr>
        <w:pStyle w:val="a4"/>
        <w:spacing w:after="120"/>
        <w:ind w:firstLine="0"/>
        <w:rPr>
          <w:rFonts w:cs="Arial"/>
          <w:b w:val="0"/>
          <w:sz w:val="24"/>
        </w:rPr>
      </w:pPr>
    </w:p>
    <w:p w:rsidR="006B59A6" w:rsidRDefault="006B59A6" w:rsidP="006B59A6">
      <w:pPr>
        <w:pStyle w:val="a4"/>
        <w:spacing w:after="120"/>
        <w:ind w:firstLine="0"/>
        <w:rPr>
          <w:rFonts w:cs="Arial"/>
          <w:b w:val="0"/>
          <w:sz w:val="24"/>
        </w:rPr>
      </w:pPr>
    </w:p>
    <w:p w:rsidR="006B59A6" w:rsidRPr="00F24D9A" w:rsidRDefault="006B59A6" w:rsidP="006B59A6">
      <w:pPr>
        <w:pStyle w:val="a4"/>
        <w:spacing w:after="120"/>
        <w:ind w:firstLine="0"/>
        <w:rPr>
          <w:rFonts w:cs="Arial"/>
          <w:b w:val="0"/>
          <w:sz w:val="24"/>
        </w:rPr>
      </w:pPr>
    </w:p>
    <w:p w:rsidR="00E86D3F" w:rsidRDefault="00E86D3F" w:rsidP="00E86D3F">
      <w:pPr>
        <w:pStyle w:val="a4"/>
        <w:spacing w:after="120"/>
        <w:jc w:val="right"/>
        <w:rPr>
          <w:rFonts w:cs="Arial"/>
          <w:sz w:val="24"/>
        </w:rPr>
      </w:pPr>
      <w:r>
        <w:rPr>
          <w:rFonts w:cs="Arial"/>
          <w:sz w:val="24"/>
        </w:rPr>
        <w:t>Г</w:t>
      </w:r>
      <w:r w:rsidR="00084465" w:rsidRPr="00F24D9A">
        <w:rPr>
          <w:rFonts w:cs="Arial"/>
          <w:sz w:val="24"/>
        </w:rPr>
        <w:t>лава администрации</w:t>
      </w:r>
      <w:r w:rsidR="00084465" w:rsidRPr="00F24D9A">
        <w:rPr>
          <w:rFonts w:cs="Arial"/>
          <w:sz w:val="24"/>
        </w:rPr>
        <w:br/>
        <w:t>МР «Жиздринский район»</w:t>
      </w:r>
    </w:p>
    <w:p w:rsidR="00501B1D" w:rsidRPr="00F24D9A" w:rsidRDefault="00084465" w:rsidP="00E86D3F">
      <w:pPr>
        <w:pStyle w:val="a4"/>
        <w:spacing w:after="120"/>
        <w:jc w:val="right"/>
        <w:rPr>
          <w:rFonts w:cs="Arial"/>
          <w:sz w:val="24"/>
        </w:rPr>
      </w:pPr>
      <w:r w:rsidRPr="00F24D9A">
        <w:rPr>
          <w:rFonts w:cs="Arial"/>
          <w:sz w:val="24"/>
        </w:rPr>
        <w:t>А.Е. Барыбин</w:t>
      </w:r>
    </w:p>
    <w:p w:rsidR="00482F96" w:rsidRDefault="00482F96" w:rsidP="00084465">
      <w:pPr>
        <w:pStyle w:val="a4"/>
        <w:spacing w:after="120"/>
        <w:jc w:val="right"/>
        <w:rPr>
          <w:rFonts w:cs="Arial"/>
          <w:b w:val="0"/>
          <w:sz w:val="24"/>
        </w:rPr>
      </w:pPr>
    </w:p>
    <w:p w:rsidR="00482F96" w:rsidRDefault="00482F96" w:rsidP="00084465">
      <w:pPr>
        <w:pStyle w:val="a4"/>
        <w:spacing w:after="120"/>
        <w:jc w:val="right"/>
        <w:rPr>
          <w:rFonts w:cs="Arial"/>
          <w:b w:val="0"/>
          <w:sz w:val="24"/>
        </w:rPr>
      </w:pPr>
    </w:p>
    <w:p w:rsidR="00482F96" w:rsidRDefault="00482F96" w:rsidP="00084465">
      <w:pPr>
        <w:pStyle w:val="a4"/>
        <w:spacing w:after="120"/>
        <w:jc w:val="right"/>
        <w:rPr>
          <w:rFonts w:cs="Arial"/>
          <w:b w:val="0"/>
          <w:sz w:val="24"/>
        </w:rPr>
      </w:pPr>
    </w:p>
    <w:p w:rsidR="00482F96" w:rsidRDefault="00482F96" w:rsidP="00084465">
      <w:pPr>
        <w:pStyle w:val="a4"/>
        <w:spacing w:after="120"/>
        <w:jc w:val="right"/>
        <w:rPr>
          <w:rFonts w:cs="Arial"/>
          <w:b w:val="0"/>
          <w:sz w:val="24"/>
        </w:rPr>
      </w:pPr>
    </w:p>
    <w:p w:rsidR="00482F96" w:rsidRDefault="00482F96" w:rsidP="00084465">
      <w:pPr>
        <w:pStyle w:val="a4"/>
        <w:spacing w:after="120"/>
        <w:jc w:val="right"/>
        <w:rPr>
          <w:rFonts w:cs="Arial"/>
          <w:b w:val="0"/>
          <w:sz w:val="24"/>
        </w:rPr>
      </w:pPr>
    </w:p>
    <w:p w:rsidR="00FD4FDF" w:rsidRPr="006B59A6" w:rsidRDefault="00084465" w:rsidP="006B59A6">
      <w:pPr>
        <w:pStyle w:val="a4"/>
        <w:spacing w:after="120"/>
        <w:jc w:val="right"/>
        <w:rPr>
          <w:rFonts w:cs="Arial"/>
          <w:bCs/>
          <w:kern w:val="28"/>
          <w:sz w:val="32"/>
          <w:szCs w:val="32"/>
        </w:rPr>
      </w:pPr>
      <w:r w:rsidRPr="006B59A6">
        <w:rPr>
          <w:rFonts w:cs="Arial"/>
          <w:bCs/>
          <w:kern w:val="28"/>
          <w:sz w:val="32"/>
          <w:szCs w:val="32"/>
        </w:rPr>
        <w:lastRenderedPageBreak/>
        <w:t>Приложение</w:t>
      </w:r>
    </w:p>
    <w:p w:rsidR="00084465" w:rsidRPr="006B59A6" w:rsidRDefault="00084465" w:rsidP="006B59A6">
      <w:pPr>
        <w:pStyle w:val="a4"/>
        <w:spacing w:after="120"/>
        <w:jc w:val="right"/>
        <w:rPr>
          <w:rFonts w:cs="Arial"/>
          <w:bCs/>
          <w:kern w:val="28"/>
          <w:sz w:val="32"/>
          <w:szCs w:val="32"/>
        </w:rPr>
      </w:pPr>
      <w:r w:rsidRPr="006B59A6">
        <w:rPr>
          <w:rFonts w:cs="Arial"/>
          <w:bCs/>
          <w:kern w:val="28"/>
          <w:sz w:val="32"/>
          <w:szCs w:val="32"/>
        </w:rPr>
        <w:t>к постановлению</w:t>
      </w:r>
      <w:r w:rsidRPr="006B59A6">
        <w:rPr>
          <w:rFonts w:cs="Arial"/>
          <w:bCs/>
          <w:kern w:val="28"/>
          <w:sz w:val="32"/>
          <w:szCs w:val="32"/>
        </w:rPr>
        <w:br/>
        <w:t>администрации МР</w:t>
      </w:r>
      <w:r w:rsidRPr="006B59A6">
        <w:rPr>
          <w:rFonts w:cs="Arial"/>
          <w:bCs/>
          <w:kern w:val="28"/>
          <w:sz w:val="32"/>
          <w:szCs w:val="32"/>
        </w:rPr>
        <w:br/>
        <w:t>«Жиздринский район»</w:t>
      </w:r>
    </w:p>
    <w:p w:rsidR="00084465" w:rsidRPr="006B59A6" w:rsidRDefault="00084465" w:rsidP="006B59A6">
      <w:pPr>
        <w:pStyle w:val="a4"/>
        <w:spacing w:after="120"/>
        <w:jc w:val="right"/>
        <w:rPr>
          <w:rFonts w:cs="Arial"/>
          <w:bCs/>
          <w:kern w:val="28"/>
          <w:sz w:val="32"/>
          <w:szCs w:val="32"/>
        </w:rPr>
      </w:pPr>
      <w:r w:rsidRPr="006B59A6">
        <w:rPr>
          <w:rFonts w:cs="Arial"/>
          <w:bCs/>
          <w:kern w:val="28"/>
          <w:sz w:val="32"/>
          <w:szCs w:val="32"/>
        </w:rPr>
        <w:t xml:space="preserve">от </w:t>
      </w:r>
      <w:r w:rsidR="00F13096" w:rsidRPr="006B59A6">
        <w:rPr>
          <w:rFonts w:cs="Arial"/>
          <w:bCs/>
          <w:kern w:val="28"/>
          <w:sz w:val="32"/>
          <w:szCs w:val="32"/>
        </w:rPr>
        <w:t>22</w:t>
      </w:r>
      <w:r w:rsidRPr="006B59A6">
        <w:rPr>
          <w:rFonts w:cs="Arial"/>
          <w:bCs/>
          <w:kern w:val="28"/>
          <w:sz w:val="32"/>
          <w:szCs w:val="32"/>
        </w:rPr>
        <w:t xml:space="preserve"> сентября 2021 г. № </w:t>
      </w:r>
      <w:r w:rsidR="00F13096" w:rsidRPr="006B59A6">
        <w:rPr>
          <w:rFonts w:cs="Arial"/>
          <w:bCs/>
          <w:kern w:val="28"/>
          <w:sz w:val="32"/>
          <w:szCs w:val="32"/>
        </w:rPr>
        <w:t>440</w:t>
      </w:r>
    </w:p>
    <w:p w:rsidR="00482F96" w:rsidRDefault="00482F96" w:rsidP="00482F96">
      <w:pPr>
        <w:pStyle w:val="a4"/>
        <w:spacing w:after="120"/>
        <w:ind w:firstLine="0"/>
        <w:rPr>
          <w:rFonts w:cs="Arial"/>
          <w:sz w:val="24"/>
        </w:rPr>
      </w:pPr>
    </w:p>
    <w:p w:rsidR="00084465" w:rsidRPr="006B59A6" w:rsidRDefault="00084465" w:rsidP="006B59A6">
      <w:pPr>
        <w:pStyle w:val="a4"/>
        <w:spacing w:after="120"/>
        <w:ind w:firstLine="0"/>
        <w:jc w:val="center"/>
        <w:rPr>
          <w:rFonts w:cs="Arial"/>
          <w:bCs/>
          <w:kern w:val="32"/>
          <w:sz w:val="32"/>
          <w:szCs w:val="32"/>
        </w:rPr>
      </w:pPr>
      <w:r w:rsidRPr="006B59A6">
        <w:rPr>
          <w:rFonts w:cs="Arial"/>
          <w:bCs/>
          <w:kern w:val="32"/>
          <w:sz w:val="32"/>
          <w:szCs w:val="32"/>
        </w:rPr>
        <w:t>ПОЛОЖЕНИЕ</w:t>
      </w:r>
      <w:r w:rsidR="006B59A6" w:rsidRPr="006B59A6">
        <w:rPr>
          <w:rFonts w:cs="Arial"/>
          <w:bCs/>
          <w:kern w:val="32"/>
          <w:sz w:val="32"/>
          <w:szCs w:val="32"/>
        </w:rPr>
        <w:t xml:space="preserve"> </w:t>
      </w:r>
      <w:r w:rsidRPr="006B59A6">
        <w:rPr>
          <w:rFonts w:cs="Arial"/>
          <w:bCs/>
          <w:kern w:val="32"/>
          <w:sz w:val="32"/>
          <w:szCs w:val="32"/>
        </w:rPr>
        <w:t>О КОМИССИИ АДМИНИСТРАЦИИ МР «ЖИЗДРИНСКИЙ РАЙОН» ПО СОБЛЮДЕНИЮ ТРЕБОВАНИЙ К СЛУЖЕБНОМУ ПОВЕДЕНИЮ МУНИЦИПАЛЬНЫХ СЛУЖАЩИХ И УРЕГУЛИРОВАНИЮ</w:t>
      </w:r>
      <w:r w:rsidRPr="006B59A6">
        <w:rPr>
          <w:rFonts w:cs="Arial"/>
          <w:bCs/>
          <w:kern w:val="32"/>
          <w:sz w:val="32"/>
          <w:szCs w:val="32"/>
        </w:rPr>
        <w:br/>
        <w:t>КОНФЛИКТА ИНТЕРЕСОВ</w:t>
      </w:r>
    </w:p>
    <w:p w:rsidR="005A195F" w:rsidRDefault="005A195F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1. Настоящим Положением определяется порядок формирования и деятельности комисси</w:t>
      </w:r>
      <w:r w:rsidR="00767962" w:rsidRPr="00F24D9A">
        <w:rPr>
          <w:rFonts w:cs="Arial"/>
          <w:b w:val="0"/>
          <w:sz w:val="24"/>
        </w:rPr>
        <w:t>и</w:t>
      </w:r>
      <w:r w:rsidRPr="00F24D9A">
        <w:rPr>
          <w:rFonts w:cs="Arial"/>
          <w:b w:val="0"/>
          <w:sz w:val="24"/>
        </w:rPr>
        <w:t xml:space="preserve"> по соблюдению требований к служебному поведению </w:t>
      </w:r>
      <w:r w:rsidR="00767962" w:rsidRPr="00F24D9A">
        <w:rPr>
          <w:rFonts w:cs="Arial"/>
          <w:b w:val="0"/>
          <w:sz w:val="24"/>
        </w:rPr>
        <w:t>муниципальных</w:t>
      </w:r>
      <w:r w:rsidRPr="00F24D9A">
        <w:rPr>
          <w:rFonts w:cs="Arial"/>
          <w:b w:val="0"/>
          <w:sz w:val="24"/>
        </w:rPr>
        <w:t xml:space="preserve"> служащих и урегулированию конфликта интересов (далее - комиссия), образуем</w:t>
      </w:r>
      <w:r w:rsidR="00767962" w:rsidRPr="00F24D9A">
        <w:rPr>
          <w:rFonts w:cs="Arial"/>
          <w:b w:val="0"/>
          <w:sz w:val="24"/>
        </w:rPr>
        <w:t>ая</w:t>
      </w:r>
      <w:r w:rsidRPr="00F24D9A">
        <w:rPr>
          <w:rFonts w:cs="Arial"/>
          <w:b w:val="0"/>
          <w:sz w:val="24"/>
        </w:rPr>
        <w:t xml:space="preserve"> в </w:t>
      </w:r>
      <w:r w:rsidR="00767962" w:rsidRPr="00F24D9A">
        <w:rPr>
          <w:rFonts w:cs="Arial"/>
          <w:b w:val="0"/>
          <w:sz w:val="24"/>
        </w:rPr>
        <w:t>администрации МР «Жиздринский район»</w:t>
      </w:r>
      <w:r w:rsidRPr="00F24D9A">
        <w:rPr>
          <w:rFonts w:cs="Arial"/>
          <w:b w:val="0"/>
          <w:sz w:val="24"/>
        </w:rPr>
        <w:t xml:space="preserve"> в соответствии с Федеральным законом от 25 декабря 2008 г. № </w:t>
      </w:r>
      <w:r w:rsidRPr="00CE235F">
        <w:rPr>
          <w:rFonts w:cs="Arial"/>
          <w:b w:val="0"/>
          <w:sz w:val="24"/>
        </w:rPr>
        <w:t>273-ФЗ</w:t>
      </w:r>
      <w:r w:rsidRPr="00F24D9A">
        <w:rPr>
          <w:rFonts w:cs="Arial"/>
          <w:b w:val="0"/>
          <w:sz w:val="24"/>
        </w:rPr>
        <w:t xml:space="preserve"> «</w:t>
      </w:r>
      <w:r w:rsidRPr="00CE235F">
        <w:rPr>
          <w:rFonts w:cs="Arial"/>
          <w:b w:val="0"/>
          <w:sz w:val="24"/>
        </w:rPr>
        <w:t>О противодействии коррупции</w:t>
      </w:r>
      <w:r w:rsidRPr="00F24D9A">
        <w:rPr>
          <w:rFonts w:cs="Arial"/>
          <w:b w:val="0"/>
          <w:sz w:val="24"/>
        </w:rPr>
        <w:t>».</w:t>
      </w:r>
    </w:p>
    <w:p w:rsidR="00084465" w:rsidRPr="00F24D9A" w:rsidRDefault="00084465" w:rsidP="00D11867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2. Комисси</w:t>
      </w:r>
      <w:r w:rsidR="00BA5D7A" w:rsidRPr="00F24D9A">
        <w:rPr>
          <w:rFonts w:cs="Arial"/>
          <w:b w:val="0"/>
          <w:sz w:val="24"/>
        </w:rPr>
        <w:t>я</w:t>
      </w:r>
      <w:r w:rsidRPr="00F24D9A">
        <w:rPr>
          <w:rFonts w:cs="Arial"/>
          <w:b w:val="0"/>
          <w:sz w:val="24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BA5D7A" w:rsidRPr="00F24D9A">
        <w:rPr>
          <w:rFonts w:cs="Arial"/>
          <w:b w:val="0"/>
          <w:sz w:val="24"/>
        </w:rPr>
        <w:t xml:space="preserve">нормативными правовыми актами Калужской области, </w:t>
      </w:r>
      <w:r w:rsidRPr="00F24D9A">
        <w:rPr>
          <w:rFonts w:cs="Arial"/>
          <w:b w:val="0"/>
          <w:sz w:val="24"/>
        </w:rPr>
        <w:t xml:space="preserve">настоящим Положением, а также актами </w:t>
      </w:r>
      <w:r w:rsidR="00BA5D7A" w:rsidRPr="00F24D9A">
        <w:rPr>
          <w:rFonts w:cs="Arial"/>
          <w:b w:val="0"/>
          <w:sz w:val="24"/>
        </w:rPr>
        <w:t xml:space="preserve">администрации МР «Жиздринский район», </w:t>
      </w:r>
      <w:r w:rsidR="00D11867" w:rsidRPr="00F24D9A">
        <w:rPr>
          <w:rFonts w:cs="Arial"/>
          <w:b w:val="0"/>
          <w:sz w:val="24"/>
        </w:rPr>
        <w:t>актами Жиздринского Районного Собрания.</w:t>
      </w:r>
    </w:p>
    <w:p w:rsidR="00084465" w:rsidRPr="00F24D9A" w:rsidRDefault="00084465" w:rsidP="00432521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3. Основной задачей комисси</w:t>
      </w:r>
      <w:r w:rsidR="00B768C6" w:rsidRPr="00F24D9A">
        <w:rPr>
          <w:rFonts w:cs="Arial"/>
          <w:b w:val="0"/>
          <w:sz w:val="24"/>
        </w:rPr>
        <w:t>и</w:t>
      </w:r>
      <w:r w:rsidRPr="00F24D9A">
        <w:rPr>
          <w:rFonts w:cs="Arial"/>
          <w:b w:val="0"/>
          <w:sz w:val="24"/>
        </w:rPr>
        <w:t xml:space="preserve"> является содействие </w:t>
      </w:r>
      <w:r w:rsidR="00432521" w:rsidRPr="00F24D9A">
        <w:rPr>
          <w:rFonts w:cs="Arial"/>
          <w:b w:val="0"/>
          <w:sz w:val="24"/>
        </w:rPr>
        <w:t>администрации МР «Жиздринский район»</w:t>
      </w:r>
      <w:r w:rsidRPr="00F24D9A">
        <w:rPr>
          <w:rFonts w:cs="Arial"/>
          <w:b w:val="0"/>
          <w:sz w:val="24"/>
        </w:rPr>
        <w:t>:</w:t>
      </w:r>
    </w:p>
    <w:p w:rsidR="001A7C0D" w:rsidRDefault="001A7C0D" w:rsidP="001A7C0D">
      <w:pPr>
        <w:pStyle w:val="a4"/>
        <w:ind w:firstLine="709"/>
        <w:rPr>
          <w:rFonts w:cs="Arial"/>
          <w:b w:val="0"/>
          <w:sz w:val="24"/>
        </w:rPr>
      </w:pPr>
      <w:proofErr w:type="gramStart"/>
      <w:r w:rsidRPr="001A7C0D">
        <w:rPr>
          <w:rFonts w:cs="Arial"/>
          <w:b w:val="0"/>
          <w:sz w:val="24"/>
        </w:rPr>
        <w:t>а) в обеспечении соблюдения муниципальными служащими (далее - муниципальные служащие) ограничений и запретов, требований о предотвращении или об урегулировании конфликта интересов, исполнения обязанностей, установленных Федеральным законом от 25 декабря 2008 г. № 273-ФЗ «О противодействии коррупции»,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1A7C0D" w:rsidRDefault="001A7C0D" w:rsidP="001A7C0D">
      <w:pPr>
        <w:pStyle w:val="a4"/>
        <w:spacing w:after="120"/>
        <w:ind w:firstLine="0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(в редакции от </w:t>
      </w:r>
      <w:r w:rsidRPr="00CE235F">
        <w:rPr>
          <w:rFonts w:cs="Arial"/>
          <w:b w:val="0"/>
          <w:sz w:val="24"/>
        </w:rPr>
        <w:t>09.02.2024 № 71</w:t>
      </w:r>
      <w:r>
        <w:rPr>
          <w:rFonts w:cs="Arial"/>
          <w:b w:val="0"/>
          <w:sz w:val="24"/>
        </w:rPr>
        <w:t>)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б) в осуществлении в </w:t>
      </w:r>
      <w:r w:rsidR="00432521" w:rsidRPr="00F24D9A">
        <w:rPr>
          <w:rFonts w:cs="Arial"/>
          <w:b w:val="0"/>
          <w:sz w:val="24"/>
        </w:rPr>
        <w:t xml:space="preserve">администрации МР «Жиздринский район» </w:t>
      </w:r>
      <w:r w:rsidRPr="00F24D9A">
        <w:rPr>
          <w:rFonts w:cs="Arial"/>
          <w:b w:val="0"/>
          <w:sz w:val="24"/>
        </w:rPr>
        <w:t>мер по предупреждению коррупции.</w:t>
      </w:r>
    </w:p>
    <w:p w:rsidR="00C72552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4. </w:t>
      </w:r>
      <w:proofErr w:type="gramStart"/>
      <w:r w:rsidRPr="00F24D9A">
        <w:rPr>
          <w:rFonts w:cs="Arial"/>
          <w:b w:val="0"/>
          <w:sz w:val="24"/>
        </w:rPr>
        <w:t>Комисси</w:t>
      </w:r>
      <w:r w:rsidR="00B768C6" w:rsidRPr="00F24D9A">
        <w:rPr>
          <w:rFonts w:cs="Arial"/>
          <w:b w:val="0"/>
          <w:sz w:val="24"/>
        </w:rPr>
        <w:t>я</w:t>
      </w:r>
      <w:r w:rsidRPr="00F24D9A">
        <w:rPr>
          <w:rFonts w:cs="Arial"/>
          <w:b w:val="0"/>
          <w:sz w:val="24"/>
        </w:rPr>
        <w:t xml:space="preserve">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B768C6" w:rsidRPr="00F24D9A">
        <w:rPr>
          <w:rFonts w:cs="Arial"/>
          <w:b w:val="0"/>
          <w:sz w:val="24"/>
        </w:rPr>
        <w:t>муниципальных</w:t>
      </w:r>
      <w:r w:rsidRPr="00F24D9A">
        <w:rPr>
          <w:rFonts w:cs="Arial"/>
          <w:b w:val="0"/>
          <w:sz w:val="24"/>
        </w:rPr>
        <w:t xml:space="preserve"> служащих, замещающих должности </w:t>
      </w:r>
      <w:r w:rsidR="00C72552" w:rsidRPr="00F24D9A">
        <w:rPr>
          <w:rFonts w:cs="Arial"/>
          <w:b w:val="0"/>
          <w:sz w:val="24"/>
        </w:rPr>
        <w:t>муниципальной</w:t>
      </w:r>
      <w:r w:rsidRPr="00F24D9A">
        <w:rPr>
          <w:rFonts w:cs="Arial"/>
          <w:b w:val="0"/>
          <w:sz w:val="24"/>
        </w:rPr>
        <w:t xml:space="preserve"> службы (далее - должности </w:t>
      </w:r>
      <w:r w:rsidR="00C72552" w:rsidRPr="00F24D9A">
        <w:rPr>
          <w:rFonts w:cs="Arial"/>
          <w:b w:val="0"/>
          <w:sz w:val="24"/>
        </w:rPr>
        <w:t>муниципальной</w:t>
      </w:r>
      <w:r w:rsidRPr="00F24D9A">
        <w:rPr>
          <w:rFonts w:cs="Arial"/>
          <w:b w:val="0"/>
          <w:sz w:val="24"/>
        </w:rPr>
        <w:t xml:space="preserve"> службы) в </w:t>
      </w:r>
      <w:r w:rsidR="00432521" w:rsidRPr="00F24D9A">
        <w:rPr>
          <w:rFonts w:cs="Arial"/>
          <w:b w:val="0"/>
          <w:sz w:val="24"/>
        </w:rPr>
        <w:t>администрации МР «Жиздринский район»</w:t>
      </w:r>
      <w:r w:rsidRPr="00F24D9A">
        <w:rPr>
          <w:rFonts w:cs="Arial"/>
          <w:b w:val="0"/>
          <w:sz w:val="24"/>
        </w:rPr>
        <w:t xml:space="preserve"> (за исключением </w:t>
      </w:r>
      <w:r w:rsidR="00432521" w:rsidRPr="00F24D9A">
        <w:rPr>
          <w:rFonts w:cs="Arial"/>
          <w:b w:val="0"/>
          <w:sz w:val="24"/>
        </w:rPr>
        <w:t>Главы администрации МР «Жиздринский район»</w:t>
      </w:r>
      <w:r w:rsidR="00C72552" w:rsidRPr="00F24D9A">
        <w:rPr>
          <w:rFonts w:cs="Arial"/>
          <w:b w:val="0"/>
          <w:sz w:val="24"/>
        </w:rPr>
        <w:t>), а также в отношении муниципальных служащих, замещающих должности руководителей и заместителей руководителей структурных подразделений администрации МР «Жиздринский район».</w:t>
      </w:r>
      <w:proofErr w:type="gramEnd"/>
    </w:p>
    <w:p w:rsidR="00482F96" w:rsidRDefault="00482F96" w:rsidP="00482F96">
      <w:pPr>
        <w:pStyle w:val="a4"/>
        <w:ind w:firstLine="709"/>
        <w:rPr>
          <w:rFonts w:cs="Arial"/>
          <w:b w:val="0"/>
          <w:sz w:val="24"/>
        </w:rPr>
      </w:pPr>
      <w:r w:rsidRPr="00482F96">
        <w:rPr>
          <w:rFonts w:cs="Arial"/>
          <w:b w:val="0"/>
          <w:sz w:val="24"/>
        </w:rPr>
        <w:lastRenderedPageBreak/>
        <w:t xml:space="preserve">5. Комиссия образуется на основании постановления администрации МР «Жиздринский район» в порядке, установленном статьей 4.2 Закона Калужской области от 03.12.2007 № </w:t>
      </w:r>
      <w:r w:rsidRPr="00CE235F">
        <w:rPr>
          <w:rFonts w:cs="Arial"/>
          <w:b w:val="0"/>
          <w:sz w:val="24"/>
        </w:rPr>
        <w:t>382-ОЗ</w:t>
      </w:r>
      <w:r w:rsidRPr="00482F96">
        <w:rPr>
          <w:rFonts w:cs="Arial"/>
          <w:b w:val="0"/>
          <w:sz w:val="24"/>
        </w:rPr>
        <w:t xml:space="preserve"> «О муниципальной службе в Калужской области».</w:t>
      </w:r>
    </w:p>
    <w:p w:rsidR="00482F96" w:rsidRPr="005A195F" w:rsidRDefault="00482F96" w:rsidP="00482F96">
      <w:pPr>
        <w:pStyle w:val="a4"/>
        <w:spacing w:after="120"/>
        <w:ind w:firstLine="0"/>
        <w:rPr>
          <w:rFonts w:cs="Arial"/>
          <w:b w:val="0"/>
          <w:sz w:val="24"/>
        </w:rPr>
      </w:pPr>
      <w:r w:rsidRPr="005A195F">
        <w:rPr>
          <w:rFonts w:cs="Arial"/>
          <w:b w:val="0"/>
          <w:sz w:val="24"/>
        </w:rPr>
        <w:t xml:space="preserve">(в редакции от </w:t>
      </w:r>
      <w:r w:rsidRPr="00CE235F">
        <w:rPr>
          <w:rFonts w:cs="Arial"/>
          <w:b w:val="0"/>
          <w:sz w:val="24"/>
        </w:rPr>
        <w:t>23.01.2023 № 47</w:t>
      </w:r>
      <w:r w:rsidRPr="005A195F">
        <w:rPr>
          <w:rFonts w:cs="Arial"/>
          <w:b w:val="0"/>
          <w:sz w:val="24"/>
        </w:rPr>
        <w:t>)</w:t>
      </w:r>
    </w:p>
    <w:p w:rsidR="00482F96" w:rsidRPr="005A195F" w:rsidRDefault="00905AB0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5A195F">
        <w:rPr>
          <w:rFonts w:cs="Arial"/>
          <w:b w:val="0"/>
          <w:sz w:val="24"/>
        </w:rPr>
        <w:t>6</w:t>
      </w:r>
      <w:r w:rsidR="00084465" w:rsidRPr="005A195F">
        <w:rPr>
          <w:rFonts w:cs="Arial"/>
          <w:b w:val="0"/>
          <w:sz w:val="24"/>
        </w:rPr>
        <w:t xml:space="preserve">. </w:t>
      </w:r>
      <w:r w:rsidR="00482F96" w:rsidRPr="005A195F">
        <w:rPr>
          <w:rFonts w:cs="Arial"/>
          <w:b w:val="0"/>
          <w:sz w:val="24"/>
        </w:rPr>
        <w:t xml:space="preserve">Утратил силу. - Постановление </w:t>
      </w:r>
      <w:r w:rsidR="00482F96" w:rsidRPr="00CE235F">
        <w:rPr>
          <w:rFonts w:cs="Arial"/>
          <w:b w:val="0"/>
          <w:sz w:val="24"/>
        </w:rPr>
        <w:t>от 23.01.2023 № 47</w:t>
      </w:r>
      <w:r w:rsidR="00482F96" w:rsidRPr="005A195F">
        <w:rPr>
          <w:rFonts w:cs="Arial"/>
          <w:b w:val="0"/>
          <w:sz w:val="24"/>
        </w:rPr>
        <w:t>.</w:t>
      </w:r>
    </w:p>
    <w:p w:rsidR="00482F96" w:rsidRDefault="00905AB0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5A195F">
        <w:rPr>
          <w:rFonts w:cs="Arial"/>
          <w:b w:val="0"/>
          <w:sz w:val="24"/>
        </w:rPr>
        <w:t>7</w:t>
      </w:r>
      <w:r w:rsidR="00084465" w:rsidRPr="005A195F">
        <w:rPr>
          <w:rFonts w:cs="Arial"/>
          <w:b w:val="0"/>
          <w:sz w:val="24"/>
        </w:rPr>
        <w:t xml:space="preserve">. </w:t>
      </w:r>
      <w:r w:rsidR="00482F96" w:rsidRPr="005A195F">
        <w:rPr>
          <w:rFonts w:cs="Arial"/>
          <w:b w:val="0"/>
          <w:sz w:val="24"/>
        </w:rPr>
        <w:t xml:space="preserve">Утратил силу. - Постановление </w:t>
      </w:r>
      <w:r w:rsidR="00482F96" w:rsidRPr="00CE235F">
        <w:rPr>
          <w:rFonts w:cs="Arial"/>
          <w:b w:val="0"/>
          <w:sz w:val="24"/>
        </w:rPr>
        <w:t>от 23.01.2023 № 47</w:t>
      </w:r>
      <w:r w:rsidR="00482F96" w:rsidRPr="005A195F">
        <w:rPr>
          <w:rFonts w:cs="Arial"/>
          <w:b w:val="0"/>
          <w:sz w:val="24"/>
        </w:rPr>
        <w:t>.</w:t>
      </w:r>
    </w:p>
    <w:p w:rsidR="00950F5A" w:rsidRPr="00950F5A" w:rsidRDefault="00950F5A" w:rsidP="00950F5A">
      <w:pPr>
        <w:pStyle w:val="a4"/>
        <w:spacing w:after="120"/>
        <w:ind w:firstLine="709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7.1. </w:t>
      </w:r>
      <w:r w:rsidRPr="00950F5A">
        <w:rPr>
          <w:rFonts w:cs="Arial"/>
          <w:b w:val="0"/>
          <w:sz w:val="24"/>
        </w:rPr>
        <w:t>Комиссия формируется в количестве 5 человек и действует на постоянной основе.</w:t>
      </w:r>
    </w:p>
    <w:p w:rsidR="00950F5A" w:rsidRPr="00950F5A" w:rsidRDefault="00950F5A" w:rsidP="00950F5A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950F5A">
        <w:rPr>
          <w:rFonts w:cs="Arial"/>
          <w:b w:val="0"/>
          <w:sz w:val="24"/>
        </w:rPr>
        <w:t>Комиссия состоит из председателя, заместителя председателя, секретаря и членов Комиссии.</w:t>
      </w:r>
    </w:p>
    <w:p w:rsidR="00950F5A" w:rsidRDefault="00950F5A" w:rsidP="00950F5A">
      <w:pPr>
        <w:pStyle w:val="a4"/>
        <w:ind w:firstLine="709"/>
        <w:rPr>
          <w:rFonts w:cs="Arial"/>
          <w:b w:val="0"/>
          <w:sz w:val="24"/>
        </w:rPr>
      </w:pPr>
      <w:r w:rsidRPr="00950F5A">
        <w:rPr>
          <w:rFonts w:cs="Arial"/>
          <w:b w:val="0"/>
          <w:sz w:val="24"/>
        </w:rPr>
        <w:t>В состав Комиссии включается Глава администрации МР «Жиздринский район» и (или) уполномоченные им муниципальные служащие, а также приглашаемые по запросу Главы администрации МР «Жиздринский район» в качестве независимых экспертов специалисты по вопросам, связанным с муниципальной службой, по согласованию с ними.</w:t>
      </w:r>
    </w:p>
    <w:p w:rsidR="00950F5A" w:rsidRPr="005A195F" w:rsidRDefault="00950F5A" w:rsidP="00950F5A">
      <w:pPr>
        <w:pStyle w:val="a4"/>
        <w:spacing w:after="120"/>
        <w:ind w:firstLine="0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(пункт 7.1 введен постановлением от </w:t>
      </w:r>
      <w:r w:rsidRPr="00CE235F">
        <w:rPr>
          <w:rFonts w:cs="Arial"/>
          <w:b w:val="0"/>
          <w:sz w:val="24"/>
        </w:rPr>
        <w:t>27.07.2023 № 365</w:t>
      </w:r>
      <w:r>
        <w:rPr>
          <w:rFonts w:cs="Arial"/>
          <w:b w:val="0"/>
          <w:sz w:val="24"/>
        </w:rPr>
        <w:t>)</w:t>
      </w:r>
    </w:p>
    <w:p w:rsidR="00084465" w:rsidRDefault="00905AB0" w:rsidP="00482F96">
      <w:pPr>
        <w:pStyle w:val="a4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8</w:t>
      </w:r>
      <w:r w:rsidR="00084465" w:rsidRPr="00F24D9A">
        <w:rPr>
          <w:rFonts w:cs="Arial"/>
          <w:b w:val="0"/>
          <w:sz w:val="24"/>
        </w:rPr>
        <w:t xml:space="preserve">. </w:t>
      </w:r>
      <w:r w:rsidR="00A063D4" w:rsidRPr="00F24D9A">
        <w:rPr>
          <w:rFonts w:cs="Arial"/>
          <w:b w:val="0"/>
          <w:sz w:val="24"/>
        </w:rPr>
        <w:t xml:space="preserve">Глава администрации МР «Жиздринский район» </w:t>
      </w:r>
      <w:r w:rsidR="00482F96" w:rsidRPr="00482F96">
        <w:rPr>
          <w:rFonts w:cs="Arial"/>
          <w:b w:val="0"/>
          <w:sz w:val="24"/>
        </w:rPr>
        <w:t>принимает</w:t>
      </w:r>
      <w:r w:rsidR="00482F96" w:rsidRPr="00F24D9A">
        <w:rPr>
          <w:rFonts w:cs="Arial"/>
          <w:b w:val="0"/>
          <w:sz w:val="24"/>
        </w:rPr>
        <w:t xml:space="preserve"> </w:t>
      </w:r>
      <w:r w:rsidR="00084465" w:rsidRPr="00F24D9A">
        <w:rPr>
          <w:rFonts w:cs="Arial"/>
          <w:b w:val="0"/>
          <w:sz w:val="24"/>
        </w:rPr>
        <w:t>решение о включении в состав комиссии:</w:t>
      </w:r>
    </w:p>
    <w:p w:rsidR="00482F96" w:rsidRPr="005A195F" w:rsidRDefault="00482F96" w:rsidP="00482F96">
      <w:pPr>
        <w:pStyle w:val="a4"/>
        <w:spacing w:after="120"/>
        <w:ind w:firstLine="0"/>
        <w:rPr>
          <w:rFonts w:cs="Arial"/>
          <w:b w:val="0"/>
          <w:sz w:val="24"/>
        </w:rPr>
      </w:pPr>
      <w:r w:rsidRPr="005A195F">
        <w:rPr>
          <w:rFonts w:cs="Arial"/>
          <w:b w:val="0"/>
          <w:sz w:val="24"/>
        </w:rPr>
        <w:t xml:space="preserve">(абзац в редакции от </w:t>
      </w:r>
      <w:r w:rsidRPr="00CE235F">
        <w:rPr>
          <w:rFonts w:cs="Arial"/>
          <w:b w:val="0"/>
          <w:sz w:val="24"/>
        </w:rPr>
        <w:t>23.01.2023 № 47</w:t>
      </w:r>
      <w:r w:rsidRPr="005A195F">
        <w:rPr>
          <w:rFonts w:cs="Arial"/>
          <w:b w:val="0"/>
          <w:sz w:val="24"/>
        </w:rPr>
        <w:t>)</w:t>
      </w:r>
    </w:p>
    <w:p w:rsidR="00477670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а) представителя общественного </w:t>
      </w:r>
      <w:r w:rsidR="008A3882" w:rsidRPr="00F24D9A">
        <w:rPr>
          <w:rFonts w:cs="Arial"/>
          <w:b w:val="0"/>
          <w:sz w:val="24"/>
        </w:rPr>
        <w:t>С</w:t>
      </w:r>
      <w:r w:rsidRPr="00F24D9A">
        <w:rPr>
          <w:rFonts w:cs="Arial"/>
          <w:b w:val="0"/>
          <w:sz w:val="24"/>
        </w:rPr>
        <w:t>овета</w:t>
      </w:r>
      <w:r w:rsidR="00477670" w:rsidRPr="00F24D9A">
        <w:rPr>
          <w:rFonts w:cs="Arial"/>
          <w:b w:val="0"/>
          <w:sz w:val="24"/>
        </w:rPr>
        <w:t xml:space="preserve"> при администрации МР «Жиздринский район»;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б) представителя </w:t>
      </w:r>
      <w:r w:rsidR="006C09A6" w:rsidRPr="00F24D9A">
        <w:rPr>
          <w:rFonts w:cs="Arial"/>
          <w:b w:val="0"/>
          <w:sz w:val="24"/>
        </w:rPr>
        <w:t xml:space="preserve">районного </w:t>
      </w:r>
      <w:r w:rsidR="008A3882" w:rsidRPr="00F24D9A">
        <w:rPr>
          <w:rFonts w:cs="Arial"/>
          <w:b w:val="0"/>
          <w:sz w:val="24"/>
        </w:rPr>
        <w:t>С</w:t>
      </w:r>
      <w:r w:rsidR="006C09A6" w:rsidRPr="00F24D9A">
        <w:rPr>
          <w:rFonts w:cs="Arial"/>
          <w:b w:val="0"/>
          <w:sz w:val="24"/>
        </w:rPr>
        <w:t>овета ветеранов войны, труда, вооруженных сил и правоохранительных органов</w:t>
      </w:r>
      <w:r w:rsidRPr="00F24D9A">
        <w:rPr>
          <w:rFonts w:cs="Arial"/>
          <w:b w:val="0"/>
          <w:sz w:val="24"/>
        </w:rPr>
        <w:t>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в) представителя профсоюзной организации</w:t>
      </w:r>
      <w:r w:rsidR="006C09A6" w:rsidRPr="00F24D9A">
        <w:rPr>
          <w:rFonts w:cs="Arial"/>
          <w:b w:val="0"/>
          <w:sz w:val="24"/>
        </w:rPr>
        <w:t xml:space="preserve"> администрации МР «Жиздринский район»</w:t>
      </w:r>
      <w:r w:rsidRPr="00F24D9A">
        <w:rPr>
          <w:rFonts w:cs="Arial"/>
          <w:b w:val="0"/>
          <w:sz w:val="24"/>
        </w:rPr>
        <w:t>.</w:t>
      </w:r>
    </w:p>
    <w:p w:rsidR="00482F96" w:rsidRDefault="00482F96" w:rsidP="00482F96">
      <w:pPr>
        <w:pStyle w:val="a4"/>
        <w:ind w:firstLine="709"/>
        <w:rPr>
          <w:rFonts w:cs="Arial"/>
          <w:b w:val="0"/>
          <w:sz w:val="24"/>
        </w:rPr>
      </w:pPr>
      <w:r w:rsidRPr="00482F96">
        <w:rPr>
          <w:rFonts w:cs="Arial"/>
          <w:b w:val="0"/>
          <w:sz w:val="24"/>
        </w:rPr>
        <w:t>г) представителя отдела по профилактике коррупционных правонарушений Администрации Губернатора Калужской области;</w:t>
      </w:r>
    </w:p>
    <w:p w:rsidR="00482F96" w:rsidRPr="005A195F" w:rsidRDefault="00482F96" w:rsidP="00482F96">
      <w:pPr>
        <w:pStyle w:val="a4"/>
        <w:spacing w:after="120"/>
        <w:ind w:firstLine="0"/>
        <w:rPr>
          <w:rFonts w:cs="Arial"/>
          <w:b w:val="0"/>
          <w:sz w:val="24"/>
        </w:rPr>
      </w:pPr>
      <w:r w:rsidRPr="005A195F">
        <w:rPr>
          <w:rFonts w:cs="Arial"/>
          <w:b w:val="0"/>
          <w:sz w:val="24"/>
        </w:rPr>
        <w:t xml:space="preserve">(подпункт «г» дополнен постановлением </w:t>
      </w:r>
      <w:r w:rsidRPr="00CE235F">
        <w:rPr>
          <w:rFonts w:cs="Arial"/>
          <w:b w:val="0"/>
          <w:sz w:val="24"/>
        </w:rPr>
        <w:t>от 23.01.2023</w:t>
      </w:r>
      <w:r w:rsidR="005A195F" w:rsidRPr="00CE235F">
        <w:rPr>
          <w:rFonts w:cs="Arial"/>
          <w:b w:val="0"/>
          <w:sz w:val="24"/>
        </w:rPr>
        <w:t xml:space="preserve"> № 47</w:t>
      </w:r>
      <w:r w:rsidRPr="005A195F">
        <w:rPr>
          <w:rFonts w:cs="Arial"/>
          <w:b w:val="0"/>
          <w:sz w:val="24"/>
        </w:rPr>
        <w:t>)</w:t>
      </w:r>
    </w:p>
    <w:p w:rsidR="00482F96" w:rsidRDefault="00482F96" w:rsidP="00482F96">
      <w:pPr>
        <w:pStyle w:val="a4"/>
        <w:ind w:firstLine="709"/>
        <w:rPr>
          <w:rFonts w:cs="Arial"/>
          <w:b w:val="0"/>
          <w:sz w:val="24"/>
        </w:rPr>
      </w:pPr>
      <w:r w:rsidRPr="00482F96">
        <w:rPr>
          <w:rFonts w:cs="Arial"/>
          <w:b w:val="0"/>
          <w:sz w:val="24"/>
        </w:rPr>
        <w:t>д) представителя (представителей)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(муниципальной) службой</w:t>
      </w:r>
    </w:p>
    <w:p w:rsidR="00482F96" w:rsidRPr="005A195F" w:rsidRDefault="00482F96" w:rsidP="00482F96">
      <w:pPr>
        <w:pStyle w:val="a4"/>
        <w:spacing w:after="120"/>
        <w:ind w:firstLine="0"/>
        <w:rPr>
          <w:rFonts w:cs="Arial"/>
          <w:b w:val="0"/>
          <w:sz w:val="24"/>
        </w:rPr>
      </w:pPr>
      <w:r w:rsidRPr="005A195F">
        <w:rPr>
          <w:rFonts w:cs="Arial"/>
          <w:b w:val="0"/>
          <w:sz w:val="24"/>
        </w:rPr>
        <w:t xml:space="preserve">(подпункт «д» дополнен постановлением </w:t>
      </w:r>
      <w:r w:rsidRPr="00CE235F">
        <w:rPr>
          <w:rFonts w:cs="Arial"/>
          <w:b w:val="0"/>
          <w:sz w:val="24"/>
        </w:rPr>
        <w:t>от 23.01.2023</w:t>
      </w:r>
      <w:r w:rsidR="005A195F" w:rsidRPr="00CE235F">
        <w:rPr>
          <w:rFonts w:cs="Arial"/>
          <w:b w:val="0"/>
          <w:sz w:val="24"/>
        </w:rPr>
        <w:t xml:space="preserve"> № 47</w:t>
      </w:r>
      <w:r w:rsidRPr="005A195F">
        <w:rPr>
          <w:rFonts w:cs="Arial"/>
          <w:b w:val="0"/>
          <w:sz w:val="24"/>
        </w:rPr>
        <w:t>)</w:t>
      </w:r>
    </w:p>
    <w:p w:rsidR="008A3882" w:rsidRDefault="00905AB0" w:rsidP="00162359">
      <w:pPr>
        <w:pStyle w:val="a4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9</w:t>
      </w:r>
      <w:r w:rsidR="00084465" w:rsidRPr="00F24D9A">
        <w:rPr>
          <w:rFonts w:cs="Arial"/>
          <w:b w:val="0"/>
          <w:sz w:val="24"/>
        </w:rPr>
        <w:t xml:space="preserve">. </w:t>
      </w:r>
      <w:proofErr w:type="gramStart"/>
      <w:r w:rsidR="00084465" w:rsidRPr="00F24D9A">
        <w:rPr>
          <w:rFonts w:cs="Arial"/>
          <w:b w:val="0"/>
          <w:sz w:val="24"/>
        </w:rPr>
        <w:t xml:space="preserve">Лица, указанные в пункте </w:t>
      </w:r>
      <w:r w:rsidRPr="00F24D9A">
        <w:rPr>
          <w:rFonts w:cs="Arial"/>
          <w:b w:val="0"/>
          <w:sz w:val="24"/>
        </w:rPr>
        <w:t>8</w:t>
      </w:r>
      <w:r w:rsidR="00084465" w:rsidRPr="00F24D9A">
        <w:rPr>
          <w:rFonts w:cs="Arial"/>
          <w:b w:val="0"/>
          <w:sz w:val="24"/>
        </w:rPr>
        <w:t xml:space="preserve"> настоящего Положения, включаются в состав комиссии в установленном порядке по согласованию с </w:t>
      </w:r>
      <w:r w:rsidR="008830B7" w:rsidRPr="00F24D9A">
        <w:rPr>
          <w:rFonts w:cs="Arial"/>
          <w:b w:val="0"/>
          <w:sz w:val="24"/>
        </w:rPr>
        <w:t>отделом по профилактике коррупционных правонарушений Администраци</w:t>
      </w:r>
      <w:r w:rsidR="008A3882" w:rsidRPr="00F24D9A">
        <w:rPr>
          <w:rFonts w:cs="Arial"/>
          <w:b w:val="0"/>
          <w:sz w:val="24"/>
        </w:rPr>
        <w:t xml:space="preserve">и Губернатора Калужской области, </w:t>
      </w:r>
      <w:r w:rsidR="00084465" w:rsidRPr="00F24D9A">
        <w:rPr>
          <w:rFonts w:cs="Arial"/>
          <w:b w:val="0"/>
          <w:sz w:val="24"/>
        </w:rPr>
        <w:t>с научными организациями и образовательными учреждениями среднего, высшего и дополнительного профессионального образования,</w:t>
      </w:r>
      <w:r w:rsidR="008A3882" w:rsidRPr="00F24D9A">
        <w:rPr>
          <w:rFonts w:cs="Arial"/>
          <w:b w:val="0"/>
          <w:sz w:val="24"/>
        </w:rPr>
        <w:t xml:space="preserve"> с общественн</w:t>
      </w:r>
      <w:r w:rsidR="007F4B42" w:rsidRPr="00F24D9A">
        <w:rPr>
          <w:rFonts w:cs="Arial"/>
          <w:b w:val="0"/>
          <w:sz w:val="24"/>
        </w:rPr>
        <w:t>ым</w:t>
      </w:r>
      <w:r w:rsidR="008A3882" w:rsidRPr="00F24D9A">
        <w:rPr>
          <w:rFonts w:cs="Arial"/>
          <w:b w:val="0"/>
          <w:sz w:val="24"/>
        </w:rPr>
        <w:t xml:space="preserve"> Советом при администрации МР «Жиздринский район», с районным Советом ветеранов войны, труда, вооруженных сил и правоохранительных органов, с профсоюзной организацией</w:t>
      </w:r>
      <w:proofErr w:type="gramEnd"/>
      <w:r w:rsidR="008A3882" w:rsidRPr="00F24D9A">
        <w:rPr>
          <w:rFonts w:cs="Arial"/>
          <w:b w:val="0"/>
          <w:sz w:val="24"/>
        </w:rPr>
        <w:t xml:space="preserve"> администрации МР «Жиздринский район» на основании запроса Главы администрации МР «Жиздринский район». Согласование осуществляется в 10-дневный срок со дня получения запроса.</w:t>
      </w:r>
    </w:p>
    <w:p w:rsidR="00162359" w:rsidRPr="005A195F" w:rsidRDefault="00162359" w:rsidP="00162359">
      <w:pPr>
        <w:pStyle w:val="a4"/>
        <w:spacing w:after="120"/>
        <w:ind w:firstLine="0"/>
        <w:rPr>
          <w:rFonts w:cs="Arial"/>
          <w:b w:val="0"/>
          <w:sz w:val="24"/>
        </w:rPr>
      </w:pPr>
      <w:r w:rsidRPr="005A195F">
        <w:rPr>
          <w:rFonts w:cs="Arial"/>
          <w:b w:val="0"/>
          <w:sz w:val="24"/>
        </w:rPr>
        <w:t xml:space="preserve">(в редакции от </w:t>
      </w:r>
      <w:r w:rsidRPr="00CE235F">
        <w:rPr>
          <w:rFonts w:cs="Arial"/>
          <w:b w:val="0"/>
          <w:sz w:val="24"/>
        </w:rPr>
        <w:t>23.01.2023 № 47</w:t>
      </w:r>
      <w:r w:rsidRPr="005A195F">
        <w:rPr>
          <w:rFonts w:cs="Arial"/>
          <w:b w:val="0"/>
          <w:sz w:val="24"/>
        </w:rPr>
        <w:t>)</w:t>
      </w:r>
    </w:p>
    <w:p w:rsidR="00084465" w:rsidRPr="005A195F" w:rsidRDefault="00905AB0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5A195F">
        <w:rPr>
          <w:rFonts w:cs="Arial"/>
          <w:b w:val="0"/>
          <w:sz w:val="24"/>
        </w:rPr>
        <w:t>10</w:t>
      </w:r>
      <w:r w:rsidR="00084465" w:rsidRPr="005A195F">
        <w:rPr>
          <w:rFonts w:cs="Arial"/>
          <w:b w:val="0"/>
          <w:sz w:val="24"/>
        </w:rPr>
        <w:t xml:space="preserve">. </w:t>
      </w:r>
      <w:r w:rsidR="00162359" w:rsidRPr="005A195F">
        <w:rPr>
          <w:rFonts w:cs="Arial"/>
          <w:b w:val="0"/>
          <w:sz w:val="24"/>
        </w:rPr>
        <w:t xml:space="preserve">Утратил силу. - Постановление </w:t>
      </w:r>
      <w:r w:rsidR="00162359" w:rsidRPr="00CE235F">
        <w:rPr>
          <w:rFonts w:cs="Arial"/>
          <w:b w:val="0"/>
          <w:sz w:val="24"/>
        </w:rPr>
        <w:t>от 23.01.2023 № 47</w:t>
      </w:r>
      <w:r w:rsidR="00084465" w:rsidRPr="005A195F">
        <w:rPr>
          <w:rFonts w:cs="Arial"/>
          <w:b w:val="0"/>
          <w:sz w:val="24"/>
        </w:rPr>
        <w:t>.</w:t>
      </w:r>
    </w:p>
    <w:p w:rsidR="00084465" w:rsidRPr="00F24D9A" w:rsidRDefault="00905AB0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lastRenderedPageBreak/>
        <w:t>11</w:t>
      </w:r>
      <w:r w:rsidR="00084465" w:rsidRPr="00F24D9A">
        <w:rPr>
          <w:rFonts w:cs="Arial"/>
          <w:b w:val="0"/>
          <w:sz w:val="24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84465" w:rsidRPr="00F24D9A" w:rsidRDefault="00905AB0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12</w:t>
      </w:r>
      <w:r w:rsidR="00084465" w:rsidRPr="00F24D9A">
        <w:rPr>
          <w:rFonts w:cs="Arial"/>
          <w:b w:val="0"/>
          <w:sz w:val="24"/>
        </w:rPr>
        <w:t>. В заседаниях комиссии с правом совещательного голоса участвуют: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proofErr w:type="gramStart"/>
      <w:r w:rsidRPr="00F24D9A">
        <w:rPr>
          <w:rFonts w:cs="Arial"/>
          <w:b w:val="0"/>
          <w:sz w:val="24"/>
        </w:rPr>
        <w:t xml:space="preserve">а) непосредственный руководитель </w:t>
      </w:r>
      <w:r w:rsidR="007F4B42" w:rsidRPr="00F24D9A">
        <w:rPr>
          <w:rFonts w:cs="Arial"/>
          <w:b w:val="0"/>
          <w:sz w:val="24"/>
        </w:rPr>
        <w:t>муниципального</w:t>
      </w:r>
      <w:r w:rsidRPr="00F24D9A">
        <w:rPr>
          <w:rFonts w:cs="Arial"/>
          <w:b w:val="0"/>
          <w:sz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7F4B42" w:rsidRPr="00F24D9A">
        <w:rPr>
          <w:rFonts w:cs="Arial"/>
          <w:b w:val="0"/>
          <w:sz w:val="24"/>
        </w:rPr>
        <w:t>муниципальных</w:t>
      </w:r>
      <w:r w:rsidRPr="00F24D9A">
        <w:rPr>
          <w:rFonts w:cs="Arial"/>
          <w:b w:val="0"/>
          <w:sz w:val="24"/>
        </w:rPr>
        <w:t xml:space="preserve"> служащих, замещающих в </w:t>
      </w:r>
      <w:r w:rsidR="007F4B42" w:rsidRPr="00F24D9A">
        <w:rPr>
          <w:rFonts w:cs="Arial"/>
          <w:b w:val="0"/>
          <w:sz w:val="24"/>
        </w:rPr>
        <w:t>администрации МР «Жиздринский район»</w:t>
      </w:r>
      <w:r w:rsidR="00905AB0" w:rsidRPr="00F24D9A">
        <w:rPr>
          <w:rFonts w:cs="Arial"/>
          <w:b w:val="0"/>
          <w:sz w:val="24"/>
        </w:rPr>
        <w:t xml:space="preserve"> (её структурных подразделениях)</w:t>
      </w:r>
      <w:r w:rsidRPr="00F24D9A">
        <w:rPr>
          <w:rFonts w:cs="Arial"/>
          <w:b w:val="0"/>
          <w:sz w:val="24"/>
        </w:rPr>
        <w:t xml:space="preserve"> должности </w:t>
      </w:r>
      <w:r w:rsidR="007F4B42" w:rsidRPr="00F24D9A">
        <w:rPr>
          <w:rFonts w:cs="Arial"/>
          <w:b w:val="0"/>
          <w:sz w:val="24"/>
        </w:rPr>
        <w:t>муниципальной</w:t>
      </w:r>
      <w:r w:rsidRPr="00F24D9A">
        <w:rPr>
          <w:rFonts w:cs="Arial"/>
          <w:b w:val="0"/>
          <w:sz w:val="24"/>
        </w:rPr>
        <w:t xml:space="preserve"> службы, аналогичные должности, замещаемой </w:t>
      </w:r>
      <w:r w:rsidR="007F4B42" w:rsidRPr="00F24D9A">
        <w:rPr>
          <w:rFonts w:cs="Arial"/>
          <w:b w:val="0"/>
          <w:sz w:val="24"/>
        </w:rPr>
        <w:t>муниципальным</w:t>
      </w:r>
      <w:r w:rsidRPr="00F24D9A">
        <w:rPr>
          <w:rFonts w:cs="Arial"/>
          <w:b w:val="0"/>
          <w:sz w:val="24"/>
        </w:rPr>
        <w:t xml:space="preserve"> служащим, в отношении которого комиссией рассматривается этот вопрос;</w:t>
      </w:r>
      <w:proofErr w:type="gramEnd"/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б) другие </w:t>
      </w:r>
      <w:r w:rsidR="00D514E1" w:rsidRPr="00F24D9A">
        <w:rPr>
          <w:rFonts w:cs="Arial"/>
          <w:b w:val="0"/>
          <w:sz w:val="24"/>
        </w:rPr>
        <w:t>муниципальные</w:t>
      </w:r>
      <w:r w:rsidRPr="00F24D9A">
        <w:rPr>
          <w:rFonts w:cs="Arial"/>
          <w:b w:val="0"/>
          <w:sz w:val="24"/>
        </w:rPr>
        <w:t xml:space="preserve"> служащие, замещающие должности </w:t>
      </w:r>
      <w:r w:rsidR="00D514E1" w:rsidRPr="00F24D9A">
        <w:rPr>
          <w:rFonts w:cs="Arial"/>
          <w:b w:val="0"/>
          <w:sz w:val="24"/>
        </w:rPr>
        <w:t>муниципальной</w:t>
      </w:r>
      <w:r w:rsidRPr="00F24D9A">
        <w:rPr>
          <w:rFonts w:cs="Arial"/>
          <w:b w:val="0"/>
          <w:sz w:val="24"/>
        </w:rPr>
        <w:t xml:space="preserve"> службы в </w:t>
      </w:r>
      <w:r w:rsidR="00D514E1" w:rsidRPr="00F24D9A">
        <w:rPr>
          <w:rFonts w:cs="Arial"/>
          <w:b w:val="0"/>
          <w:sz w:val="24"/>
        </w:rPr>
        <w:t>администрации МР «Жиздринский район»</w:t>
      </w:r>
      <w:r w:rsidRPr="00F24D9A">
        <w:rPr>
          <w:rFonts w:cs="Arial"/>
          <w:b w:val="0"/>
          <w:sz w:val="24"/>
        </w:rPr>
        <w:t xml:space="preserve">; специалисты, которые могут дать пояснения по вопросам </w:t>
      </w:r>
      <w:r w:rsidR="00D514E1" w:rsidRPr="00F24D9A">
        <w:rPr>
          <w:rFonts w:cs="Arial"/>
          <w:b w:val="0"/>
          <w:sz w:val="24"/>
        </w:rPr>
        <w:t>муниципальной</w:t>
      </w:r>
      <w:r w:rsidRPr="00F24D9A">
        <w:rPr>
          <w:rFonts w:cs="Arial"/>
          <w:b w:val="0"/>
          <w:sz w:val="24"/>
        </w:rPr>
        <w:t xml:space="preserve"> службы и вопросам, рассматриваемым комиссией; должностные лица государственных органов, органов местного самоуправления; представители заинтересованных организаций; </w:t>
      </w:r>
      <w:proofErr w:type="gramStart"/>
      <w:r w:rsidRPr="00F24D9A">
        <w:rPr>
          <w:rFonts w:cs="Arial"/>
          <w:b w:val="0"/>
          <w:sz w:val="24"/>
        </w:rPr>
        <w:t xml:space="preserve">представитель </w:t>
      </w:r>
      <w:r w:rsidR="000B2658" w:rsidRPr="00F24D9A">
        <w:rPr>
          <w:rFonts w:cs="Arial"/>
          <w:b w:val="0"/>
          <w:sz w:val="24"/>
        </w:rPr>
        <w:t>муниципального</w:t>
      </w:r>
      <w:r w:rsidRPr="00F24D9A">
        <w:rPr>
          <w:rFonts w:cs="Arial"/>
          <w:b w:val="0"/>
          <w:sz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0B2658" w:rsidRPr="00F24D9A">
        <w:rPr>
          <w:rFonts w:cs="Arial"/>
          <w:b w:val="0"/>
          <w:sz w:val="24"/>
        </w:rPr>
        <w:t>муниципального</w:t>
      </w:r>
      <w:r w:rsidRPr="00F24D9A">
        <w:rPr>
          <w:rFonts w:cs="Arial"/>
          <w:b w:val="0"/>
          <w:sz w:val="24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084465" w:rsidRPr="00F24D9A" w:rsidRDefault="00905AB0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13</w:t>
      </w:r>
      <w:r w:rsidR="00084465" w:rsidRPr="00F24D9A">
        <w:rPr>
          <w:rFonts w:cs="Arial"/>
          <w:b w:val="0"/>
          <w:sz w:val="24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FA782E" w:rsidRPr="00F24D9A">
        <w:rPr>
          <w:rFonts w:cs="Arial"/>
          <w:b w:val="0"/>
          <w:sz w:val="24"/>
        </w:rPr>
        <w:t>муниципальной</w:t>
      </w:r>
      <w:r w:rsidR="00084465" w:rsidRPr="00F24D9A">
        <w:rPr>
          <w:rFonts w:cs="Arial"/>
          <w:b w:val="0"/>
          <w:sz w:val="24"/>
        </w:rPr>
        <w:t xml:space="preserve"> службы в </w:t>
      </w:r>
      <w:r w:rsidR="00FA782E" w:rsidRPr="00F24D9A">
        <w:rPr>
          <w:rFonts w:cs="Arial"/>
          <w:b w:val="0"/>
          <w:sz w:val="24"/>
        </w:rPr>
        <w:t>администрации МР «Жиздринский район»</w:t>
      </w:r>
      <w:r w:rsidR="00084465" w:rsidRPr="00F24D9A">
        <w:rPr>
          <w:rFonts w:cs="Arial"/>
          <w:b w:val="0"/>
          <w:sz w:val="24"/>
        </w:rPr>
        <w:t>, недопустимо.</w:t>
      </w:r>
    </w:p>
    <w:p w:rsidR="00084465" w:rsidRPr="00F24D9A" w:rsidRDefault="00905AB0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14</w:t>
      </w:r>
      <w:r w:rsidR="00084465" w:rsidRPr="00F24D9A">
        <w:rPr>
          <w:rFonts w:cs="Arial"/>
          <w:b w:val="0"/>
          <w:sz w:val="24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84465" w:rsidRPr="00F24D9A" w:rsidRDefault="00905AB0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15</w:t>
      </w:r>
      <w:r w:rsidR="00312F2B" w:rsidRPr="00F24D9A">
        <w:rPr>
          <w:rFonts w:cs="Arial"/>
          <w:b w:val="0"/>
          <w:sz w:val="24"/>
        </w:rPr>
        <w:t>.</w:t>
      </w:r>
      <w:r w:rsidR="00084465" w:rsidRPr="00F24D9A">
        <w:rPr>
          <w:rFonts w:cs="Arial"/>
          <w:b w:val="0"/>
          <w:sz w:val="24"/>
        </w:rPr>
        <w:t xml:space="preserve"> Основаниями для проведения заседания комиссии являются: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proofErr w:type="gramStart"/>
      <w:r w:rsidRPr="00F24D9A">
        <w:rPr>
          <w:rFonts w:cs="Arial"/>
          <w:b w:val="0"/>
          <w:sz w:val="24"/>
        </w:rPr>
        <w:t xml:space="preserve">а) представление </w:t>
      </w:r>
      <w:r w:rsidR="004D68D1" w:rsidRPr="00F24D9A">
        <w:rPr>
          <w:rFonts w:cs="Arial"/>
          <w:b w:val="0"/>
          <w:sz w:val="24"/>
        </w:rPr>
        <w:t>Главой администрации МР «Жиздринский район»</w:t>
      </w:r>
      <w:r w:rsidR="003460AA" w:rsidRPr="00F24D9A">
        <w:rPr>
          <w:rFonts w:cs="Arial"/>
          <w:b w:val="0"/>
          <w:sz w:val="24"/>
        </w:rPr>
        <w:t xml:space="preserve"> </w:t>
      </w:r>
      <w:r w:rsidRPr="00F24D9A">
        <w:rPr>
          <w:rFonts w:cs="Arial"/>
          <w:b w:val="0"/>
          <w:sz w:val="24"/>
        </w:rPr>
        <w:t xml:space="preserve">в соответствии с пунктом </w:t>
      </w:r>
      <w:r w:rsidR="003460AA" w:rsidRPr="00F24D9A">
        <w:rPr>
          <w:rFonts w:cs="Arial"/>
          <w:b w:val="0"/>
          <w:sz w:val="24"/>
        </w:rPr>
        <w:t>18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перечни, установленные муниципальными нормативными правовыми актами,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</w:t>
      </w:r>
      <w:proofErr w:type="gramEnd"/>
      <w:r w:rsidR="003460AA" w:rsidRPr="00F24D9A">
        <w:rPr>
          <w:rFonts w:cs="Arial"/>
          <w:b w:val="0"/>
          <w:sz w:val="24"/>
        </w:rPr>
        <w:t xml:space="preserve"> </w:t>
      </w:r>
      <w:proofErr w:type="gramStart"/>
      <w:r w:rsidR="003460AA" w:rsidRPr="00F24D9A">
        <w:rPr>
          <w:rFonts w:cs="Arial"/>
          <w:b w:val="0"/>
          <w:sz w:val="24"/>
        </w:rPr>
        <w:t xml:space="preserve">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</w:t>
      </w:r>
      <w:r w:rsidR="003460AA" w:rsidRPr="00CE235F">
        <w:rPr>
          <w:rFonts w:cs="Arial"/>
          <w:b w:val="0"/>
          <w:sz w:val="24"/>
        </w:rPr>
        <w:t>273-ФЗ</w:t>
      </w:r>
      <w:r w:rsidR="003460AA" w:rsidRPr="00F24D9A">
        <w:rPr>
          <w:rFonts w:cs="Arial"/>
          <w:b w:val="0"/>
          <w:sz w:val="24"/>
        </w:rPr>
        <w:t xml:space="preserve"> «</w:t>
      </w:r>
      <w:r w:rsidR="003460AA" w:rsidRPr="00CE235F">
        <w:rPr>
          <w:rFonts w:cs="Arial"/>
          <w:b w:val="0"/>
          <w:sz w:val="24"/>
        </w:rPr>
        <w:t>О противодействии коррупции</w:t>
      </w:r>
      <w:r w:rsidR="003460AA" w:rsidRPr="00F24D9A">
        <w:rPr>
          <w:rFonts w:cs="Arial"/>
          <w:b w:val="0"/>
          <w:sz w:val="24"/>
        </w:rPr>
        <w:t xml:space="preserve">» и другими нормативными правовыми актами </w:t>
      </w:r>
      <w:r w:rsidR="003460AA" w:rsidRPr="00F24D9A">
        <w:rPr>
          <w:rFonts w:cs="Arial"/>
          <w:b w:val="0"/>
          <w:sz w:val="24"/>
        </w:rPr>
        <w:lastRenderedPageBreak/>
        <w:t>Российской Федерации, утвержденного Законом Калужской</w:t>
      </w:r>
      <w:proofErr w:type="gramEnd"/>
      <w:r w:rsidR="003460AA" w:rsidRPr="00F24D9A">
        <w:rPr>
          <w:rFonts w:cs="Arial"/>
          <w:b w:val="0"/>
          <w:sz w:val="24"/>
        </w:rPr>
        <w:t xml:space="preserve"> области от 03.12.2007 № </w:t>
      </w:r>
      <w:r w:rsidR="003460AA" w:rsidRPr="00CE235F">
        <w:rPr>
          <w:rFonts w:cs="Arial"/>
          <w:b w:val="0"/>
          <w:sz w:val="24"/>
        </w:rPr>
        <w:t>382-ОЗ</w:t>
      </w:r>
      <w:r w:rsidR="003460AA" w:rsidRPr="00F24D9A">
        <w:rPr>
          <w:rFonts w:cs="Arial"/>
          <w:b w:val="0"/>
          <w:sz w:val="24"/>
        </w:rPr>
        <w:t xml:space="preserve"> «О муниципальной службе в Калужской области»</w:t>
      </w:r>
      <w:r w:rsidRPr="00F24D9A">
        <w:rPr>
          <w:rFonts w:cs="Arial"/>
          <w:b w:val="0"/>
          <w:sz w:val="24"/>
        </w:rPr>
        <w:t>, материалов проверки, свидетельствующих: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о представлении </w:t>
      </w:r>
      <w:r w:rsidR="004B47F3" w:rsidRPr="00F24D9A">
        <w:rPr>
          <w:rFonts w:cs="Arial"/>
          <w:b w:val="0"/>
          <w:sz w:val="24"/>
        </w:rPr>
        <w:t>муниципальным</w:t>
      </w:r>
      <w:r w:rsidRPr="00F24D9A">
        <w:rPr>
          <w:rFonts w:cs="Arial"/>
          <w:b w:val="0"/>
          <w:sz w:val="24"/>
        </w:rPr>
        <w:t xml:space="preserve"> служащим недостоверных или неполных сведений, предусмотренных подпунктом «а» пункта 1 названного Положения;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о несоблюдении </w:t>
      </w:r>
      <w:r w:rsidR="0079307D" w:rsidRPr="00F24D9A">
        <w:rPr>
          <w:rFonts w:cs="Arial"/>
          <w:b w:val="0"/>
          <w:sz w:val="24"/>
        </w:rPr>
        <w:t>муниципальным</w:t>
      </w:r>
      <w:r w:rsidRPr="00F24D9A">
        <w:rPr>
          <w:rFonts w:cs="Arial"/>
          <w:b w:val="0"/>
          <w:sz w:val="24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proofErr w:type="gramStart"/>
      <w:r w:rsidRPr="00F24D9A">
        <w:rPr>
          <w:rFonts w:cs="Arial"/>
          <w:b w:val="0"/>
          <w:sz w:val="24"/>
        </w:rPr>
        <w:t xml:space="preserve">б) поступившее </w:t>
      </w:r>
      <w:r w:rsidR="00905AB0" w:rsidRPr="00F24D9A">
        <w:rPr>
          <w:rFonts w:cs="Arial"/>
          <w:b w:val="0"/>
          <w:sz w:val="24"/>
        </w:rPr>
        <w:t>в подразделение МР «Жиздринский район» по профилактике коррупционных и иных правонарушений (должностному лицу администрации МР «Жиздринский район», ответственному за работу по профилактике коррупционных и иных правонарушений),</w:t>
      </w:r>
      <w:r w:rsidRPr="00F24D9A">
        <w:rPr>
          <w:rFonts w:cs="Arial"/>
          <w:b w:val="0"/>
          <w:sz w:val="24"/>
        </w:rPr>
        <w:t xml:space="preserve"> в порядке, установленном нормативным правовым актом </w:t>
      </w:r>
      <w:r w:rsidR="0079307D" w:rsidRPr="00F24D9A">
        <w:rPr>
          <w:rFonts w:cs="Arial"/>
          <w:b w:val="0"/>
          <w:sz w:val="24"/>
        </w:rPr>
        <w:t>администрации МР «Жиздринский район»</w:t>
      </w:r>
      <w:r w:rsidRPr="00F24D9A">
        <w:rPr>
          <w:rFonts w:cs="Arial"/>
          <w:b w:val="0"/>
          <w:sz w:val="24"/>
        </w:rPr>
        <w:t>:</w:t>
      </w:r>
      <w:proofErr w:type="gramEnd"/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proofErr w:type="gramStart"/>
      <w:r w:rsidRPr="00F24D9A">
        <w:rPr>
          <w:rFonts w:cs="Arial"/>
          <w:b w:val="0"/>
          <w:sz w:val="24"/>
        </w:rPr>
        <w:t xml:space="preserve">обращение гражданина, замещавшего в </w:t>
      </w:r>
      <w:r w:rsidR="002968A2" w:rsidRPr="00F24D9A">
        <w:rPr>
          <w:rFonts w:cs="Arial"/>
          <w:b w:val="0"/>
          <w:sz w:val="24"/>
        </w:rPr>
        <w:t xml:space="preserve">администрации МР «Жиздринский район» </w:t>
      </w:r>
      <w:r w:rsidRPr="00F24D9A">
        <w:rPr>
          <w:rFonts w:cs="Arial"/>
          <w:b w:val="0"/>
          <w:sz w:val="24"/>
        </w:rPr>
        <w:t xml:space="preserve">должность </w:t>
      </w:r>
      <w:r w:rsidR="002968A2" w:rsidRPr="00F24D9A">
        <w:rPr>
          <w:rFonts w:cs="Arial"/>
          <w:b w:val="0"/>
          <w:sz w:val="24"/>
        </w:rPr>
        <w:t>муниципальной</w:t>
      </w:r>
      <w:r w:rsidRPr="00F24D9A">
        <w:rPr>
          <w:rFonts w:cs="Arial"/>
          <w:b w:val="0"/>
          <w:sz w:val="24"/>
        </w:rPr>
        <w:t xml:space="preserve">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941E06" w:rsidRPr="00F24D9A">
        <w:rPr>
          <w:rFonts w:cs="Arial"/>
          <w:b w:val="0"/>
          <w:sz w:val="24"/>
        </w:rPr>
        <w:t>муниципальному (административному)</w:t>
      </w:r>
      <w:r w:rsidRPr="00F24D9A">
        <w:rPr>
          <w:rFonts w:cs="Arial"/>
          <w:b w:val="0"/>
          <w:sz w:val="24"/>
        </w:rPr>
        <w:t xml:space="preserve"> управлению этой организацией входили в его должностные (служебные) обязанности</w:t>
      </w:r>
      <w:proofErr w:type="gramEnd"/>
      <w:r w:rsidRPr="00F24D9A">
        <w:rPr>
          <w:rFonts w:cs="Arial"/>
          <w:b w:val="0"/>
          <w:sz w:val="24"/>
        </w:rPr>
        <w:t xml:space="preserve">, до истечения двух лет со дня увольнения с </w:t>
      </w:r>
      <w:r w:rsidR="00941E06" w:rsidRPr="00F24D9A">
        <w:rPr>
          <w:rFonts w:cs="Arial"/>
          <w:b w:val="0"/>
          <w:sz w:val="24"/>
        </w:rPr>
        <w:t>муниципальной</w:t>
      </w:r>
      <w:r w:rsidRPr="00F24D9A">
        <w:rPr>
          <w:rFonts w:cs="Arial"/>
          <w:b w:val="0"/>
          <w:sz w:val="24"/>
        </w:rPr>
        <w:t xml:space="preserve"> службы;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заявление </w:t>
      </w:r>
      <w:r w:rsidR="00941E06" w:rsidRPr="00F24D9A">
        <w:rPr>
          <w:rFonts w:cs="Arial"/>
          <w:b w:val="0"/>
          <w:sz w:val="24"/>
        </w:rPr>
        <w:t>муниципального</w:t>
      </w:r>
      <w:r w:rsidRPr="00F24D9A">
        <w:rPr>
          <w:rFonts w:cs="Arial"/>
          <w:b w:val="0"/>
          <w:sz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proofErr w:type="gramStart"/>
      <w:r w:rsidRPr="00F24D9A">
        <w:rPr>
          <w:rFonts w:cs="Arial"/>
          <w:b w:val="0"/>
          <w:sz w:val="24"/>
        </w:rPr>
        <w:t xml:space="preserve">заявление </w:t>
      </w:r>
      <w:r w:rsidR="00673650" w:rsidRPr="00F24D9A">
        <w:rPr>
          <w:rFonts w:cs="Arial"/>
          <w:b w:val="0"/>
          <w:sz w:val="24"/>
        </w:rPr>
        <w:t>муниципального</w:t>
      </w:r>
      <w:r w:rsidRPr="00F24D9A">
        <w:rPr>
          <w:rFonts w:cs="Arial"/>
          <w:b w:val="0"/>
          <w:sz w:val="24"/>
        </w:rPr>
        <w:t xml:space="preserve"> служащего о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</w:t>
      </w:r>
      <w:proofErr w:type="gramEnd"/>
      <w:r w:rsidRPr="00F24D9A">
        <w:rPr>
          <w:rFonts w:cs="Arial"/>
          <w:b w:val="0"/>
          <w:sz w:val="24"/>
        </w:rPr>
        <w:t xml:space="preserve">), </w:t>
      </w:r>
      <w:proofErr w:type="gramStart"/>
      <w:r w:rsidRPr="00F24D9A">
        <w:rPr>
          <w:rFonts w:cs="Arial"/>
          <w:b w:val="0"/>
          <w:sz w:val="24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F24D9A">
        <w:rPr>
          <w:rFonts w:cs="Arial"/>
          <w:b w:val="0"/>
          <w:sz w:val="24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уведомление </w:t>
      </w:r>
      <w:r w:rsidR="00673650" w:rsidRPr="00F24D9A">
        <w:rPr>
          <w:rFonts w:cs="Arial"/>
          <w:b w:val="0"/>
          <w:sz w:val="24"/>
        </w:rPr>
        <w:t>муниципального</w:t>
      </w:r>
      <w:r w:rsidRPr="00F24D9A">
        <w:rPr>
          <w:rFonts w:cs="Arial"/>
          <w:b w:val="0"/>
          <w:sz w:val="24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в) представление </w:t>
      </w:r>
      <w:r w:rsidR="00673650" w:rsidRPr="00F24D9A">
        <w:rPr>
          <w:rFonts w:cs="Arial"/>
          <w:b w:val="0"/>
          <w:sz w:val="24"/>
        </w:rPr>
        <w:t>Главы администрации МР «Жиздринский район»</w:t>
      </w:r>
      <w:r w:rsidRPr="00F24D9A">
        <w:rPr>
          <w:rFonts w:cs="Arial"/>
          <w:b w:val="0"/>
          <w:sz w:val="24"/>
        </w:rPr>
        <w:t xml:space="preserve"> или любого члена комиссии, касающееся обеспечения соблюдения </w:t>
      </w:r>
      <w:r w:rsidR="00673650" w:rsidRPr="00F24D9A">
        <w:rPr>
          <w:rFonts w:cs="Arial"/>
          <w:b w:val="0"/>
          <w:sz w:val="24"/>
        </w:rPr>
        <w:t>муниципальным</w:t>
      </w:r>
      <w:r w:rsidRPr="00F24D9A">
        <w:rPr>
          <w:rFonts w:cs="Arial"/>
          <w:b w:val="0"/>
          <w:sz w:val="24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673650" w:rsidRPr="00F24D9A">
        <w:rPr>
          <w:rFonts w:cs="Arial"/>
          <w:b w:val="0"/>
          <w:sz w:val="24"/>
        </w:rPr>
        <w:t>администрации МР «Жиздринский район»</w:t>
      </w:r>
      <w:r w:rsidRPr="00F24D9A">
        <w:rPr>
          <w:rFonts w:cs="Arial"/>
          <w:b w:val="0"/>
          <w:sz w:val="24"/>
        </w:rPr>
        <w:t xml:space="preserve"> мер по предупреждению коррупции;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proofErr w:type="gramStart"/>
      <w:r w:rsidRPr="00F24D9A">
        <w:rPr>
          <w:rFonts w:cs="Arial"/>
          <w:b w:val="0"/>
          <w:sz w:val="24"/>
        </w:rPr>
        <w:lastRenderedPageBreak/>
        <w:t xml:space="preserve">г) представление </w:t>
      </w:r>
      <w:r w:rsidR="00673650" w:rsidRPr="00F24D9A">
        <w:rPr>
          <w:rFonts w:cs="Arial"/>
          <w:b w:val="0"/>
          <w:sz w:val="24"/>
        </w:rPr>
        <w:t>Главой администрации МР «Жиздринский район»</w:t>
      </w:r>
      <w:r w:rsidRPr="00F24D9A">
        <w:rPr>
          <w:rFonts w:cs="Arial"/>
          <w:b w:val="0"/>
          <w:sz w:val="24"/>
        </w:rPr>
        <w:t xml:space="preserve"> материалов проверки, свидетельствующих о представлении </w:t>
      </w:r>
      <w:r w:rsidR="00673650" w:rsidRPr="00F24D9A">
        <w:rPr>
          <w:rFonts w:cs="Arial"/>
          <w:b w:val="0"/>
          <w:sz w:val="24"/>
        </w:rPr>
        <w:t xml:space="preserve">муниципальным </w:t>
      </w:r>
      <w:r w:rsidRPr="00F24D9A">
        <w:rPr>
          <w:rFonts w:cs="Arial"/>
          <w:b w:val="0"/>
          <w:sz w:val="24"/>
        </w:rPr>
        <w:t xml:space="preserve">служащим недостоверных или неполных сведений, предусмотренных частью 1 статьи 3 Федерального закона от 3 декабря 2012 г. № </w:t>
      </w:r>
      <w:r w:rsidRPr="00CE235F">
        <w:rPr>
          <w:rFonts w:cs="Arial"/>
          <w:b w:val="0"/>
          <w:sz w:val="24"/>
        </w:rPr>
        <w:t>230-ФЗ</w:t>
      </w:r>
      <w:r w:rsidRPr="00F24D9A">
        <w:rPr>
          <w:rFonts w:cs="Arial"/>
          <w:b w:val="0"/>
          <w:sz w:val="24"/>
        </w:rPr>
        <w:t xml:space="preserve">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</w:t>
      </w:r>
      <w:proofErr w:type="gramEnd"/>
      <w:r w:rsidRPr="00F24D9A">
        <w:rPr>
          <w:rFonts w:cs="Arial"/>
          <w:b w:val="0"/>
          <w:sz w:val="24"/>
        </w:rPr>
        <w:t xml:space="preserve"> их доходам»);</w:t>
      </w:r>
    </w:p>
    <w:p w:rsidR="00084465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proofErr w:type="gramStart"/>
      <w:r w:rsidRPr="00F24D9A">
        <w:rPr>
          <w:rFonts w:cs="Arial"/>
          <w:b w:val="0"/>
          <w:sz w:val="24"/>
        </w:rPr>
        <w:t xml:space="preserve">д) поступившее в соответствии с частью 4 статьи 12 Федерального закона от 25 декабря 2008 г. № </w:t>
      </w:r>
      <w:r w:rsidRPr="00CE235F">
        <w:rPr>
          <w:rFonts w:cs="Arial"/>
          <w:b w:val="0"/>
          <w:sz w:val="24"/>
        </w:rPr>
        <w:t>273-ФЗ</w:t>
      </w:r>
      <w:r w:rsidRPr="00F24D9A">
        <w:rPr>
          <w:rFonts w:cs="Arial"/>
          <w:b w:val="0"/>
          <w:sz w:val="24"/>
        </w:rPr>
        <w:t xml:space="preserve"> «</w:t>
      </w:r>
      <w:r w:rsidRPr="00CE235F">
        <w:rPr>
          <w:rFonts w:cs="Arial"/>
          <w:b w:val="0"/>
          <w:sz w:val="24"/>
        </w:rPr>
        <w:t>О противодействии коррупции</w:t>
      </w:r>
      <w:r w:rsidRPr="00F24D9A">
        <w:rPr>
          <w:rFonts w:cs="Arial"/>
          <w:b w:val="0"/>
          <w:sz w:val="24"/>
        </w:rPr>
        <w:t xml:space="preserve">» и статьей 64.1 </w:t>
      </w:r>
      <w:r w:rsidRPr="00CE235F">
        <w:rPr>
          <w:rFonts w:cs="Arial"/>
          <w:b w:val="0"/>
          <w:sz w:val="24"/>
        </w:rPr>
        <w:t>Трудового кодекса</w:t>
      </w:r>
      <w:r w:rsidRPr="00F24D9A">
        <w:rPr>
          <w:rFonts w:cs="Arial"/>
          <w:b w:val="0"/>
          <w:sz w:val="24"/>
        </w:rPr>
        <w:t xml:space="preserve"> Российской Федерации в </w:t>
      </w:r>
      <w:r w:rsidR="00471A1A" w:rsidRPr="00F24D9A">
        <w:rPr>
          <w:rFonts w:cs="Arial"/>
          <w:b w:val="0"/>
          <w:sz w:val="24"/>
        </w:rPr>
        <w:t xml:space="preserve">администрацию МР «Жиздринский район» </w:t>
      </w:r>
      <w:r w:rsidRPr="00F24D9A">
        <w:rPr>
          <w:rFonts w:cs="Arial"/>
          <w:b w:val="0"/>
          <w:sz w:val="24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471A1A" w:rsidRPr="00F24D9A">
        <w:rPr>
          <w:rFonts w:cs="Arial"/>
          <w:b w:val="0"/>
          <w:sz w:val="24"/>
        </w:rPr>
        <w:t>муниципальной</w:t>
      </w:r>
      <w:r w:rsidRPr="00F24D9A">
        <w:rPr>
          <w:rFonts w:cs="Arial"/>
          <w:b w:val="0"/>
          <w:sz w:val="24"/>
        </w:rPr>
        <w:t xml:space="preserve"> службы в </w:t>
      </w:r>
      <w:r w:rsidR="00471A1A" w:rsidRPr="00F24D9A">
        <w:rPr>
          <w:rFonts w:cs="Arial"/>
          <w:b w:val="0"/>
          <w:sz w:val="24"/>
        </w:rPr>
        <w:t>администрации МР «Жиздринский район»</w:t>
      </w:r>
      <w:r w:rsidRPr="00F24D9A">
        <w:rPr>
          <w:rFonts w:cs="Arial"/>
          <w:b w:val="0"/>
          <w:sz w:val="24"/>
        </w:rPr>
        <w:t>, трудового или гражданско-правового договора на выполнение работ (оказание услуг), если</w:t>
      </w:r>
      <w:proofErr w:type="gramEnd"/>
      <w:r w:rsidRPr="00F24D9A">
        <w:rPr>
          <w:rFonts w:cs="Arial"/>
          <w:b w:val="0"/>
          <w:sz w:val="24"/>
        </w:rPr>
        <w:t xml:space="preserve"> </w:t>
      </w:r>
      <w:proofErr w:type="gramStart"/>
      <w:r w:rsidRPr="00F24D9A">
        <w:rPr>
          <w:rFonts w:cs="Arial"/>
          <w:b w:val="0"/>
          <w:sz w:val="24"/>
        </w:rPr>
        <w:t xml:space="preserve">отдельные функции </w:t>
      </w:r>
      <w:r w:rsidR="00471A1A" w:rsidRPr="00F24D9A">
        <w:rPr>
          <w:rFonts w:cs="Arial"/>
          <w:b w:val="0"/>
          <w:sz w:val="24"/>
        </w:rPr>
        <w:t>муниципального (административного)</w:t>
      </w:r>
      <w:r w:rsidRPr="00F24D9A">
        <w:rPr>
          <w:rFonts w:cs="Arial"/>
          <w:b w:val="0"/>
          <w:sz w:val="24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 w:rsidR="00471A1A" w:rsidRPr="00F24D9A">
        <w:rPr>
          <w:rFonts w:cs="Arial"/>
          <w:b w:val="0"/>
          <w:sz w:val="24"/>
        </w:rPr>
        <w:t>администрации МР «Жиздринский район»</w:t>
      </w:r>
      <w:r w:rsidRPr="00F24D9A">
        <w:rPr>
          <w:rFonts w:cs="Arial"/>
          <w:b w:val="0"/>
          <w:sz w:val="24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</w:t>
      </w:r>
      <w:proofErr w:type="gramEnd"/>
      <w:r w:rsidRPr="00F24D9A">
        <w:rPr>
          <w:rFonts w:cs="Arial"/>
          <w:b w:val="0"/>
          <w:sz w:val="24"/>
        </w:rPr>
        <w:t xml:space="preserve"> на выполнение им работы на условиях гражданско-правового договора в коммерческой или некоммерческой организа</w:t>
      </w:r>
      <w:r w:rsidR="001A7C0D">
        <w:rPr>
          <w:rFonts w:cs="Arial"/>
          <w:b w:val="0"/>
          <w:sz w:val="24"/>
        </w:rPr>
        <w:t>ции комиссией не рассматривался;</w:t>
      </w:r>
    </w:p>
    <w:p w:rsidR="001A7C0D" w:rsidRDefault="001A7C0D" w:rsidP="001A7C0D">
      <w:pPr>
        <w:pStyle w:val="a4"/>
        <w:ind w:firstLine="709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е) </w:t>
      </w:r>
      <w:r w:rsidRPr="001A7C0D">
        <w:rPr>
          <w:rFonts w:cs="Arial"/>
          <w:b w:val="0"/>
          <w:sz w:val="24"/>
        </w:rPr>
        <w:t xml:space="preserve">уведомление </w:t>
      </w:r>
      <w:r>
        <w:rPr>
          <w:rFonts w:cs="Arial"/>
          <w:b w:val="0"/>
          <w:sz w:val="24"/>
        </w:rPr>
        <w:t>муниципального</w:t>
      </w:r>
      <w:r w:rsidRPr="001A7C0D">
        <w:rPr>
          <w:rFonts w:cs="Arial"/>
          <w:b w:val="0"/>
          <w:sz w:val="24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1A7C0D" w:rsidRDefault="001A7C0D" w:rsidP="001A7C0D">
      <w:pPr>
        <w:pStyle w:val="a4"/>
        <w:spacing w:after="120"/>
        <w:ind w:firstLine="0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(подпункт «е» введен постановлением от </w:t>
      </w:r>
      <w:r w:rsidRPr="00CE235F">
        <w:rPr>
          <w:rFonts w:cs="Arial"/>
          <w:b w:val="0"/>
          <w:sz w:val="24"/>
        </w:rPr>
        <w:t>09.02.2024 № 71</w:t>
      </w:r>
      <w:r>
        <w:rPr>
          <w:rFonts w:cs="Arial"/>
          <w:b w:val="0"/>
          <w:sz w:val="24"/>
        </w:rPr>
        <w:t>)</w:t>
      </w:r>
    </w:p>
    <w:p w:rsidR="00084465" w:rsidRPr="00F24D9A" w:rsidRDefault="00807AA4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16</w:t>
      </w:r>
      <w:r w:rsidR="00084465" w:rsidRPr="00F24D9A">
        <w:rPr>
          <w:rFonts w:cs="Arial"/>
          <w:b w:val="0"/>
          <w:sz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91BD4" w:rsidRPr="00F24D9A" w:rsidRDefault="00807AA4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17. </w:t>
      </w:r>
      <w:r w:rsidR="00084465" w:rsidRPr="00F24D9A">
        <w:rPr>
          <w:rFonts w:cs="Arial"/>
          <w:b w:val="0"/>
          <w:sz w:val="24"/>
        </w:rPr>
        <w:t xml:space="preserve">Обращение, указанное в абзаце втором подпункта «б» пункта </w:t>
      </w:r>
      <w:r w:rsidRPr="00F24D9A">
        <w:rPr>
          <w:rFonts w:cs="Arial"/>
          <w:b w:val="0"/>
          <w:sz w:val="24"/>
        </w:rPr>
        <w:t>15</w:t>
      </w:r>
      <w:r w:rsidR="00084465" w:rsidRPr="00F24D9A">
        <w:rPr>
          <w:rFonts w:cs="Arial"/>
          <w:b w:val="0"/>
          <w:sz w:val="24"/>
        </w:rPr>
        <w:t xml:space="preserve"> настоящего Положения, подается гражданином, замещавшим должность </w:t>
      </w:r>
      <w:r w:rsidR="00291BD4" w:rsidRPr="00F24D9A">
        <w:rPr>
          <w:rFonts w:cs="Arial"/>
          <w:b w:val="0"/>
          <w:sz w:val="24"/>
        </w:rPr>
        <w:t>муниципальной</w:t>
      </w:r>
      <w:r w:rsidR="00084465" w:rsidRPr="00F24D9A">
        <w:rPr>
          <w:rFonts w:cs="Arial"/>
          <w:b w:val="0"/>
          <w:sz w:val="24"/>
        </w:rPr>
        <w:t xml:space="preserve"> службы в </w:t>
      </w:r>
      <w:r w:rsidR="00291BD4" w:rsidRPr="00F24D9A">
        <w:rPr>
          <w:rFonts w:cs="Arial"/>
          <w:b w:val="0"/>
          <w:sz w:val="24"/>
        </w:rPr>
        <w:t>администрации МР «Жиздринский район» на имя Главы администрации МР «Жиздринский район».</w:t>
      </w:r>
      <w:r w:rsidR="00084465" w:rsidRPr="00F24D9A">
        <w:rPr>
          <w:rFonts w:cs="Arial"/>
          <w:b w:val="0"/>
          <w:sz w:val="24"/>
        </w:rPr>
        <w:t xml:space="preserve"> </w:t>
      </w:r>
      <w:proofErr w:type="gramStart"/>
      <w:r w:rsidR="00084465" w:rsidRPr="00F24D9A">
        <w:rPr>
          <w:rFonts w:cs="Arial"/>
          <w:b w:val="0"/>
          <w:sz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291BD4" w:rsidRPr="00F24D9A">
        <w:rPr>
          <w:rFonts w:cs="Arial"/>
          <w:b w:val="0"/>
          <w:sz w:val="24"/>
        </w:rPr>
        <w:t>муниципальной</w:t>
      </w:r>
      <w:r w:rsidR="00084465" w:rsidRPr="00F24D9A">
        <w:rPr>
          <w:rFonts w:cs="Arial"/>
          <w:b w:val="0"/>
          <w:sz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291BD4" w:rsidRPr="00F24D9A">
        <w:rPr>
          <w:rFonts w:cs="Arial"/>
          <w:b w:val="0"/>
          <w:sz w:val="24"/>
        </w:rPr>
        <w:t>муниципальной</w:t>
      </w:r>
      <w:r w:rsidR="00084465" w:rsidRPr="00F24D9A">
        <w:rPr>
          <w:rFonts w:cs="Arial"/>
          <w:b w:val="0"/>
          <w:sz w:val="24"/>
        </w:rPr>
        <w:t xml:space="preserve"> службы, функции по </w:t>
      </w:r>
      <w:r w:rsidR="00291BD4" w:rsidRPr="00F24D9A">
        <w:rPr>
          <w:rFonts w:cs="Arial"/>
          <w:b w:val="0"/>
          <w:sz w:val="24"/>
        </w:rPr>
        <w:t>муниципальному (административному)</w:t>
      </w:r>
      <w:r w:rsidR="00084465" w:rsidRPr="00F24D9A">
        <w:rPr>
          <w:rFonts w:cs="Arial"/>
          <w:b w:val="0"/>
          <w:sz w:val="24"/>
        </w:rPr>
        <w:t xml:space="preserve"> управлению в отношении коммерческой или некоммерческой организации, вид договора</w:t>
      </w:r>
      <w:proofErr w:type="gramEnd"/>
      <w:r w:rsidR="00084465" w:rsidRPr="00F24D9A">
        <w:rPr>
          <w:rFonts w:cs="Arial"/>
          <w:b w:val="0"/>
          <w:sz w:val="24"/>
        </w:rPr>
        <w:t xml:space="preserve">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084465" w:rsidRPr="00F24D9A" w:rsidRDefault="00291BD4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proofErr w:type="gramStart"/>
      <w:r w:rsidRPr="00F24D9A">
        <w:rPr>
          <w:rFonts w:cs="Arial"/>
          <w:b w:val="0"/>
          <w:sz w:val="24"/>
        </w:rPr>
        <w:t xml:space="preserve">В подразделении МР «Жиздринский район» по профилактике коррупционных и иных правонарушений (должностным лицом администрации МР «Жиздринский район», ответственным за работу по профилактике коррупционных и иных правонарушений) </w:t>
      </w:r>
      <w:r w:rsidR="00084465" w:rsidRPr="00F24D9A">
        <w:rPr>
          <w:rFonts w:cs="Arial"/>
          <w:b w:val="0"/>
          <w:sz w:val="24"/>
        </w:rPr>
        <w:t xml:space="preserve">осуществляется рассмотрение обращения, по результатам которого подготавливается мотивированное заключение по существу </w:t>
      </w:r>
      <w:r w:rsidR="00084465" w:rsidRPr="00F24D9A">
        <w:rPr>
          <w:rFonts w:cs="Arial"/>
          <w:b w:val="0"/>
          <w:sz w:val="24"/>
        </w:rPr>
        <w:lastRenderedPageBreak/>
        <w:t xml:space="preserve">обращения с учетом требований статьи 12 Федерального закона от 25 декабря 2008 г. № </w:t>
      </w:r>
      <w:r w:rsidR="00084465" w:rsidRPr="00CE235F">
        <w:rPr>
          <w:rFonts w:cs="Arial"/>
          <w:b w:val="0"/>
          <w:sz w:val="24"/>
        </w:rPr>
        <w:t>273-ФЗ</w:t>
      </w:r>
      <w:r w:rsidR="00084465" w:rsidRPr="00F24D9A">
        <w:rPr>
          <w:rFonts w:cs="Arial"/>
          <w:b w:val="0"/>
          <w:sz w:val="24"/>
        </w:rPr>
        <w:t xml:space="preserve"> «</w:t>
      </w:r>
      <w:r w:rsidR="00084465" w:rsidRPr="00CE235F">
        <w:rPr>
          <w:rFonts w:cs="Arial"/>
          <w:b w:val="0"/>
          <w:sz w:val="24"/>
        </w:rPr>
        <w:t>О противодействии коррупции</w:t>
      </w:r>
      <w:r w:rsidR="00084465" w:rsidRPr="00F24D9A">
        <w:rPr>
          <w:rFonts w:cs="Arial"/>
          <w:b w:val="0"/>
          <w:sz w:val="24"/>
        </w:rPr>
        <w:t>».</w:t>
      </w:r>
      <w:proofErr w:type="gramEnd"/>
    </w:p>
    <w:p w:rsidR="00084465" w:rsidRPr="00F24D9A" w:rsidRDefault="00807AA4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18</w:t>
      </w:r>
      <w:r w:rsidR="00312F2B" w:rsidRPr="00F24D9A">
        <w:rPr>
          <w:rFonts w:cs="Arial"/>
          <w:b w:val="0"/>
          <w:sz w:val="24"/>
        </w:rPr>
        <w:t xml:space="preserve">. </w:t>
      </w:r>
      <w:r w:rsidR="00084465" w:rsidRPr="00F24D9A">
        <w:rPr>
          <w:rFonts w:cs="Arial"/>
          <w:b w:val="0"/>
          <w:sz w:val="24"/>
        </w:rPr>
        <w:t xml:space="preserve">Обращение, указанное в абзаце втором подпункта «б» пункта </w:t>
      </w:r>
      <w:r w:rsidRPr="00F24D9A">
        <w:rPr>
          <w:rFonts w:cs="Arial"/>
          <w:b w:val="0"/>
          <w:sz w:val="24"/>
        </w:rPr>
        <w:t>15</w:t>
      </w:r>
      <w:r w:rsidR="00084465" w:rsidRPr="00F24D9A">
        <w:rPr>
          <w:rFonts w:cs="Arial"/>
          <w:b w:val="0"/>
          <w:sz w:val="24"/>
        </w:rPr>
        <w:t xml:space="preserve"> настоящего Положения, может быть подано </w:t>
      </w:r>
      <w:r w:rsidR="00291BD4" w:rsidRPr="00F24D9A">
        <w:rPr>
          <w:rFonts w:cs="Arial"/>
          <w:b w:val="0"/>
          <w:sz w:val="24"/>
        </w:rPr>
        <w:t>муниципальным</w:t>
      </w:r>
      <w:r w:rsidR="00084465" w:rsidRPr="00F24D9A">
        <w:rPr>
          <w:rFonts w:cs="Arial"/>
          <w:b w:val="0"/>
          <w:sz w:val="24"/>
        </w:rPr>
        <w:t xml:space="preserve"> служащим, планирующим свое увольнение с </w:t>
      </w:r>
      <w:r w:rsidR="00291BD4" w:rsidRPr="00F24D9A">
        <w:rPr>
          <w:rFonts w:cs="Arial"/>
          <w:b w:val="0"/>
          <w:sz w:val="24"/>
        </w:rPr>
        <w:t>муниципальной</w:t>
      </w:r>
      <w:r w:rsidR="00084465" w:rsidRPr="00F24D9A">
        <w:rPr>
          <w:rFonts w:cs="Arial"/>
          <w:b w:val="0"/>
          <w:sz w:val="24"/>
        </w:rPr>
        <w:t xml:space="preserve"> службы, и подлежит рассмотрению комиссией в соответствии с настоящим Положением.</w:t>
      </w:r>
    </w:p>
    <w:p w:rsidR="00084465" w:rsidRPr="00F24D9A" w:rsidRDefault="00807AA4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19.</w:t>
      </w:r>
      <w:r w:rsidR="00084465" w:rsidRPr="00F24D9A">
        <w:rPr>
          <w:rFonts w:cs="Arial"/>
          <w:b w:val="0"/>
          <w:sz w:val="24"/>
        </w:rPr>
        <w:t xml:space="preserve"> </w:t>
      </w:r>
      <w:proofErr w:type="gramStart"/>
      <w:r w:rsidR="00084465" w:rsidRPr="00F24D9A">
        <w:rPr>
          <w:rFonts w:cs="Arial"/>
          <w:b w:val="0"/>
          <w:sz w:val="24"/>
        </w:rPr>
        <w:t xml:space="preserve">Уведомление, указанное в подпункте «д» пункта </w:t>
      </w:r>
      <w:r w:rsidRPr="00F24D9A">
        <w:rPr>
          <w:rFonts w:cs="Arial"/>
          <w:b w:val="0"/>
          <w:sz w:val="24"/>
        </w:rPr>
        <w:t>15</w:t>
      </w:r>
      <w:r w:rsidR="00084465" w:rsidRPr="00F24D9A">
        <w:rPr>
          <w:rFonts w:cs="Arial"/>
          <w:b w:val="0"/>
          <w:sz w:val="24"/>
        </w:rPr>
        <w:t xml:space="preserve"> настоящего Положения, рассматривается подразделением </w:t>
      </w:r>
      <w:r w:rsidR="00291BD4" w:rsidRPr="00F24D9A">
        <w:rPr>
          <w:rFonts w:cs="Arial"/>
          <w:b w:val="0"/>
          <w:sz w:val="24"/>
        </w:rPr>
        <w:t>администрации МР «Жиздринский район»</w:t>
      </w:r>
      <w:r w:rsidR="00084465" w:rsidRPr="00F24D9A">
        <w:rPr>
          <w:rFonts w:cs="Arial"/>
          <w:b w:val="0"/>
          <w:sz w:val="24"/>
        </w:rPr>
        <w:t xml:space="preserve"> по профилактике коррупционных и иных правонарушений</w:t>
      </w:r>
      <w:r w:rsidR="00291BD4" w:rsidRPr="00F24D9A">
        <w:rPr>
          <w:rFonts w:cs="Arial"/>
          <w:b w:val="0"/>
          <w:sz w:val="24"/>
        </w:rPr>
        <w:t xml:space="preserve"> (должностным лицом администрации МР «Жиздринский район», ответственным за работу по профилактике коррупционных и иных правонарушений)</w:t>
      </w:r>
      <w:r w:rsidR="00084465" w:rsidRPr="00F24D9A">
        <w:rPr>
          <w:rFonts w:cs="Arial"/>
          <w:b w:val="0"/>
          <w:sz w:val="24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291BD4" w:rsidRPr="00F24D9A">
        <w:rPr>
          <w:rFonts w:cs="Arial"/>
          <w:b w:val="0"/>
          <w:sz w:val="24"/>
        </w:rPr>
        <w:t>муниципальной</w:t>
      </w:r>
      <w:r w:rsidR="00084465" w:rsidRPr="00F24D9A">
        <w:rPr>
          <w:rFonts w:cs="Arial"/>
          <w:b w:val="0"/>
          <w:sz w:val="24"/>
        </w:rPr>
        <w:t xml:space="preserve"> службы в </w:t>
      </w:r>
      <w:r w:rsidR="00291BD4" w:rsidRPr="00F24D9A">
        <w:rPr>
          <w:rFonts w:cs="Arial"/>
          <w:b w:val="0"/>
          <w:sz w:val="24"/>
        </w:rPr>
        <w:t>администрации МР «Жиздринский район»,</w:t>
      </w:r>
      <w:r w:rsidR="00084465" w:rsidRPr="00F24D9A">
        <w:rPr>
          <w:rFonts w:cs="Arial"/>
          <w:b w:val="0"/>
          <w:sz w:val="24"/>
        </w:rPr>
        <w:t xml:space="preserve"> требований статьи 12 Федерального закона от 25</w:t>
      </w:r>
      <w:proofErr w:type="gramEnd"/>
      <w:r w:rsidR="00084465" w:rsidRPr="00F24D9A">
        <w:rPr>
          <w:rFonts w:cs="Arial"/>
          <w:b w:val="0"/>
          <w:sz w:val="24"/>
        </w:rPr>
        <w:t xml:space="preserve"> декабря 2008 г. № </w:t>
      </w:r>
      <w:r w:rsidR="00084465" w:rsidRPr="00CE235F">
        <w:rPr>
          <w:rFonts w:cs="Arial"/>
          <w:b w:val="0"/>
          <w:sz w:val="24"/>
        </w:rPr>
        <w:t>273-ФЗ</w:t>
      </w:r>
      <w:r w:rsidR="00084465" w:rsidRPr="00F24D9A">
        <w:rPr>
          <w:rFonts w:cs="Arial"/>
          <w:b w:val="0"/>
          <w:sz w:val="24"/>
        </w:rPr>
        <w:t xml:space="preserve"> «</w:t>
      </w:r>
      <w:r w:rsidR="00084465" w:rsidRPr="00CE235F">
        <w:rPr>
          <w:rFonts w:cs="Arial"/>
          <w:b w:val="0"/>
          <w:sz w:val="24"/>
        </w:rPr>
        <w:t>О противодействии коррупции</w:t>
      </w:r>
      <w:r w:rsidR="00084465" w:rsidRPr="00F24D9A">
        <w:rPr>
          <w:rFonts w:cs="Arial"/>
          <w:b w:val="0"/>
          <w:sz w:val="24"/>
        </w:rPr>
        <w:t>».</w:t>
      </w:r>
    </w:p>
    <w:p w:rsidR="001A7C0D" w:rsidRDefault="001A7C0D" w:rsidP="001A7C0D">
      <w:pPr>
        <w:pStyle w:val="a4"/>
        <w:ind w:firstLine="709"/>
        <w:rPr>
          <w:rFonts w:cs="Arial"/>
          <w:b w:val="0"/>
          <w:sz w:val="24"/>
        </w:rPr>
      </w:pPr>
      <w:r w:rsidRPr="001A7C0D">
        <w:rPr>
          <w:rFonts w:cs="Arial"/>
          <w:b w:val="0"/>
          <w:sz w:val="24"/>
        </w:rPr>
        <w:t>20. Уведомления, указанные в абзаце пятом подпункта «б» и подпункте «е» пункта 15 настоящего Положения, рассматриваются подразделением администрации МР «Жиздринский район» по профилактике коррупционных и иных правонарушений (должностным лицом администрации МР «Жиздринский район», ответственным за работу по профилактике коррупционных и иных правонарушений), которое осуществляет подготовку мотивированных заключений по результатам рассмотрения уведомлений.</w:t>
      </w:r>
    </w:p>
    <w:p w:rsidR="001A7C0D" w:rsidRDefault="001A7C0D" w:rsidP="001A7C0D">
      <w:pPr>
        <w:pStyle w:val="a4"/>
        <w:spacing w:after="120"/>
        <w:ind w:firstLine="0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(в редакции от </w:t>
      </w:r>
      <w:r w:rsidRPr="00CE235F">
        <w:rPr>
          <w:rFonts w:cs="Arial"/>
          <w:b w:val="0"/>
          <w:sz w:val="24"/>
        </w:rPr>
        <w:t>09.02.2024 № 71</w:t>
      </w:r>
      <w:r>
        <w:rPr>
          <w:rFonts w:cs="Arial"/>
          <w:b w:val="0"/>
          <w:sz w:val="24"/>
        </w:rPr>
        <w:t>)</w:t>
      </w:r>
    </w:p>
    <w:p w:rsidR="001A7C0D" w:rsidRDefault="001A7C0D" w:rsidP="001A7C0D">
      <w:pPr>
        <w:pStyle w:val="a4"/>
        <w:ind w:firstLine="709"/>
        <w:rPr>
          <w:rFonts w:cs="Arial"/>
          <w:b w:val="0"/>
          <w:sz w:val="24"/>
        </w:rPr>
      </w:pPr>
      <w:r w:rsidRPr="001A7C0D">
        <w:rPr>
          <w:rFonts w:cs="Arial"/>
          <w:b w:val="0"/>
          <w:sz w:val="24"/>
        </w:rPr>
        <w:t xml:space="preserve">21. </w:t>
      </w:r>
      <w:proofErr w:type="gramStart"/>
      <w:r w:rsidRPr="001A7C0D">
        <w:rPr>
          <w:rFonts w:cs="Arial"/>
          <w:b w:val="0"/>
          <w:sz w:val="24"/>
        </w:rPr>
        <w:t>При подготовке мотивированного заключения по результатам рассмотрения обращения, указанного в абзаце втором подпункта «б» пункта 15 настоящего Положения, или уведомлений, указанных в абзаце пятом подпункта «б» и подпунктах «д» и «е» пункта 15 настоящего Положения, должностные лица подразделения администрации МР «Жиздринский район» по профилактике коррупционных и иных правонарушений (должностным лицом администрации МР «Жиздринский район», ответственным за работу по профилактике коррупционных</w:t>
      </w:r>
      <w:proofErr w:type="gramEnd"/>
      <w:r w:rsidRPr="001A7C0D">
        <w:rPr>
          <w:rFonts w:cs="Arial"/>
          <w:b w:val="0"/>
          <w:sz w:val="24"/>
        </w:rPr>
        <w:t xml:space="preserve"> </w:t>
      </w:r>
      <w:proofErr w:type="gramStart"/>
      <w:r w:rsidRPr="001A7C0D">
        <w:rPr>
          <w:rFonts w:cs="Arial"/>
          <w:b w:val="0"/>
          <w:sz w:val="24"/>
        </w:rPr>
        <w:t>и иных правонарушений)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МР «Жиздринский район»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«Посейдон», в том числе для</w:t>
      </w:r>
      <w:proofErr w:type="gramEnd"/>
      <w:r w:rsidRPr="001A7C0D">
        <w:rPr>
          <w:rFonts w:cs="Arial"/>
          <w:b w:val="0"/>
          <w:sz w:val="24"/>
        </w:rPr>
        <w:t xml:space="preserve"> направления запросов.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A7C0D" w:rsidRDefault="001A7C0D" w:rsidP="001A7C0D">
      <w:pPr>
        <w:pStyle w:val="a4"/>
        <w:spacing w:after="120"/>
        <w:ind w:firstLine="0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(в редакции от </w:t>
      </w:r>
      <w:r w:rsidRPr="00CE235F">
        <w:rPr>
          <w:rFonts w:cs="Arial"/>
          <w:b w:val="0"/>
          <w:sz w:val="24"/>
        </w:rPr>
        <w:t>09.02.2024 № 71</w:t>
      </w:r>
      <w:r>
        <w:rPr>
          <w:rFonts w:cs="Arial"/>
          <w:b w:val="0"/>
          <w:sz w:val="24"/>
        </w:rPr>
        <w:t>)</w:t>
      </w:r>
    </w:p>
    <w:p w:rsidR="00084465" w:rsidRPr="00F24D9A" w:rsidRDefault="00807AA4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22. </w:t>
      </w:r>
      <w:r w:rsidR="00084465" w:rsidRPr="00F24D9A">
        <w:rPr>
          <w:rFonts w:cs="Arial"/>
          <w:b w:val="0"/>
          <w:sz w:val="24"/>
        </w:rPr>
        <w:t>Мотивированные заключения, предусмотренные пунктами</w:t>
      </w:r>
      <w:r w:rsidRPr="00F24D9A">
        <w:rPr>
          <w:rFonts w:cs="Arial"/>
          <w:b w:val="0"/>
          <w:sz w:val="24"/>
        </w:rPr>
        <w:t xml:space="preserve"> 17,</w:t>
      </w:r>
      <w:r w:rsidR="00084465" w:rsidRPr="00F24D9A">
        <w:rPr>
          <w:rFonts w:cs="Arial"/>
          <w:b w:val="0"/>
          <w:sz w:val="24"/>
        </w:rPr>
        <w:t xml:space="preserve"> </w:t>
      </w:r>
      <w:r w:rsidRPr="00F24D9A">
        <w:rPr>
          <w:rFonts w:cs="Arial"/>
          <w:b w:val="0"/>
          <w:sz w:val="24"/>
        </w:rPr>
        <w:t xml:space="preserve">19 </w:t>
      </w:r>
      <w:r w:rsidR="00084465" w:rsidRPr="00F24D9A">
        <w:rPr>
          <w:rFonts w:cs="Arial"/>
          <w:b w:val="0"/>
          <w:sz w:val="24"/>
        </w:rPr>
        <w:t xml:space="preserve">и </w:t>
      </w:r>
      <w:r w:rsidRPr="00F24D9A">
        <w:rPr>
          <w:rFonts w:cs="Arial"/>
          <w:b w:val="0"/>
          <w:sz w:val="24"/>
        </w:rPr>
        <w:t>20</w:t>
      </w:r>
      <w:r w:rsidR="00084465" w:rsidRPr="00F24D9A">
        <w:rPr>
          <w:rFonts w:cs="Arial"/>
          <w:b w:val="0"/>
          <w:sz w:val="24"/>
        </w:rPr>
        <w:t xml:space="preserve"> настоящего Положения, должны содержать:</w:t>
      </w:r>
    </w:p>
    <w:p w:rsidR="00084465" w:rsidRDefault="00084465" w:rsidP="00525E2E">
      <w:pPr>
        <w:pStyle w:val="a4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а) информацию, изложенную в обращениях или уведомлениях, указанных в абзацах втором и пятом подпункта «б» и </w:t>
      </w:r>
      <w:r w:rsidR="00525E2E" w:rsidRPr="00525E2E">
        <w:rPr>
          <w:rFonts w:cs="Arial"/>
          <w:b w:val="0"/>
          <w:sz w:val="24"/>
        </w:rPr>
        <w:t>подпунктах «д» и «е» пункта 15</w:t>
      </w:r>
      <w:r w:rsidR="00525E2E">
        <w:rPr>
          <w:rFonts w:cs="Arial"/>
          <w:b w:val="0"/>
          <w:sz w:val="24"/>
        </w:rPr>
        <w:t xml:space="preserve"> </w:t>
      </w:r>
      <w:r w:rsidRPr="00F24D9A">
        <w:rPr>
          <w:rFonts w:cs="Arial"/>
          <w:b w:val="0"/>
          <w:sz w:val="24"/>
        </w:rPr>
        <w:t>настоящего Положения;</w:t>
      </w:r>
    </w:p>
    <w:p w:rsidR="00525E2E" w:rsidRDefault="00525E2E" w:rsidP="00525E2E">
      <w:pPr>
        <w:pStyle w:val="a4"/>
        <w:spacing w:after="120"/>
        <w:ind w:firstLine="0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lastRenderedPageBreak/>
        <w:t>(</w:t>
      </w:r>
      <w:proofErr w:type="spellStart"/>
      <w:r>
        <w:rPr>
          <w:rFonts w:cs="Arial"/>
          <w:b w:val="0"/>
          <w:sz w:val="24"/>
        </w:rPr>
        <w:t>пп</w:t>
      </w:r>
      <w:proofErr w:type="spellEnd"/>
      <w:r>
        <w:rPr>
          <w:rFonts w:cs="Arial"/>
          <w:b w:val="0"/>
          <w:sz w:val="24"/>
        </w:rPr>
        <w:t xml:space="preserve">. «а» в редакции от </w:t>
      </w:r>
      <w:r w:rsidRPr="00CE235F">
        <w:rPr>
          <w:rFonts w:cs="Arial"/>
          <w:b w:val="0"/>
          <w:sz w:val="24"/>
        </w:rPr>
        <w:t>09.02.2024 № 71</w:t>
      </w:r>
      <w:r>
        <w:rPr>
          <w:rFonts w:cs="Arial"/>
          <w:b w:val="0"/>
          <w:sz w:val="24"/>
        </w:rPr>
        <w:t>)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84465" w:rsidRDefault="001C1FA6" w:rsidP="001C1FA6">
      <w:pPr>
        <w:pStyle w:val="a4"/>
        <w:ind w:firstLine="709"/>
        <w:rPr>
          <w:rFonts w:cs="Arial"/>
          <w:b w:val="0"/>
          <w:sz w:val="24"/>
        </w:rPr>
      </w:pPr>
      <w:r w:rsidRPr="001C1FA6">
        <w:rPr>
          <w:rFonts w:cs="Arial"/>
          <w:b w:val="0"/>
          <w:sz w:val="24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«б», подпунктах «д» и «е» пункта 15 настоящего Положения, а также рекомендации для принятия одного из решений в соответствии с пунктами 32, 36, 38 настоящего Положения или иного решения.</w:t>
      </w:r>
    </w:p>
    <w:p w:rsidR="001C1FA6" w:rsidRPr="00F24D9A" w:rsidRDefault="001C1FA6" w:rsidP="001C1FA6">
      <w:pPr>
        <w:pStyle w:val="a4"/>
        <w:spacing w:after="120"/>
        <w:ind w:firstLine="0"/>
        <w:rPr>
          <w:rFonts w:cs="Arial"/>
          <w:b w:val="0"/>
          <w:sz w:val="24"/>
        </w:rPr>
      </w:pPr>
      <w:r w:rsidRPr="001C1FA6">
        <w:rPr>
          <w:rFonts w:cs="Arial"/>
          <w:b w:val="0"/>
          <w:sz w:val="24"/>
        </w:rPr>
        <w:t>(</w:t>
      </w:r>
      <w:proofErr w:type="spellStart"/>
      <w:r w:rsidRPr="001C1FA6">
        <w:rPr>
          <w:rFonts w:cs="Arial"/>
          <w:b w:val="0"/>
          <w:sz w:val="24"/>
        </w:rPr>
        <w:t>пп</w:t>
      </w:r>
      <w:proofErr w:type="spellEnd"/>
      <w:r w:rsidRPr="001C1FA6">
        <w:rPr>
          <w:rFonts w:cs="Arial"/>
          <w:b w:val="0"/>
          <w:sz w:val="24"/>
        </w:rPr>
        <w:t>. «</w:t>
      </w:r>
      <w:r>
        <w:rPr>
          <w:rFonts w:cs="Arial"/>
          <w:b w:val="0"/>
          <w:sz w:val="24"/>
        </w:rPr>
        <w:t>в</w:t>
      </w:r>
      <w:r w:rsidRPr="001C1FA6">
        <w:rPr>
          <w:rFonts w:cs="Arial"/>
          <w:b w:val="0"/>
          <w:sz w:val="24"/>
        </w:rPr>
        <w:t xml:space="preserve">» в редакции от </w:t>
      </w:r>
      <w:r w:rsidRPr="00CE235F">
        <w:rPr>
          <w:rFonts w:cs="Arial"/>
          <w:b w:val="0"/>
          <w:sz w:val="24"/>
        </w:rPr>
        <w:t>09.02.2024 № 71</w:t>
      </w:r>
      <w:r w:rsidRPr="001C1FA6">
        <w:rPr>
          <w:rFonts w:cs="Arial"/>
          <w:b w:val="0"/>
          <w:sz w:val="24"/>
        </w:rPr>
        <w:t>)</w:t>
      </w:r>
    </w:p>
    <w:p w:rsidR="00084465" w:rsidRPr="00F24D9A" w:rsidRDefault="00807AA4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23. </w:t>
      </w:r>
      <w:r w:rsidR="00084465" w:rsidRPr="00F24D9A">
        <w:rPr>
          <w:rFonts w:cs="Arial"/>
          <w:b w:val="0"/>
          <w:sz w:val="24"/>
        </w:rPr>
        <w:t xml:space="preserve">Председатель комиссии при поступлении к нему в порядке, предусмотренном </w:t>
      </w:r>
      <w:r w:rsidR="0010112E" w:rsidRPr="00F24D9A">
        <w:rPr>
          <w:rFonts w:cs="Arial"/>
          <w:b w:val="0"/>
          <w:sz w:val="24"/>
        </w:rPr>
        <w:t>настоящим Положением</w:t>
      </w:r>
      <w:r w:rsidR="00084465" w:rsidRPr="00F24D9A">
        <w:rPr>
          <w:rFonts w:cs="Arial"/>
          <w:b w:val="0"/>
          <w:sz w:val="24"/>
        </w:rPr>
        <w:t>, информации, содержащей основания для проведения заседания комиссии: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</w:t>
      </w:r>
      <w:r w:rsidR="00807AA4" w:rsidRPr="00F24D9A">
        <w:rPr>
          <w:rFonts w:cs="Arial"/>
          <w:b w:val="0"/>
          <w:sz w:val="24"/>
        </w:rPr>
        <w:t xml:space="preserve"> 24</w:t>
      </w:r>
      <w:r w:rsidRPr="00F24D9A">
        <w:rPr>
          <w:rFonts w:cs="Arial"/>
          <w:b w:val="0"/>
          <w:sz w:val="24"/>
        </w:rPr>
        <w:t xml:space="preserve"> и </w:t>
      </w:r>
      <w:r w:rsidR="00807AA4" w:rsidRPr="00F24D9A">
        <w:rPr>
          <w:rFonts w:cs="Arial"/>
          <w:b w:val="0"/>
          <w:sz w:val="24"/>
        </w:rPr>
        <w:t>25</w:t>
      </w:r>
      <w:r w:rsidRPr="00F24D9A">
        <w:rPr>
          <w:rFonts w:cs="Arial"/>
          <w:b w:val="0"/>
          <w:sz w:val="24"/>
        </w:rPr>
        <w:t xml:space="preserve"> настоящего Положения;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proofErr w:type="gramStart"/>
      <w:r w:rsidRPr="00F24D9A">
        <w:rPr>
          <w:rFonts w:cs="Arial"/>
          <w:b w:val="0"/>
          <w:sz w:val="24"/>
        </w:rPr>
        <w:t xml:space="preserve">б) организует ознакомление </w:t>
      </w:r>
      <w:r w:rsidR="0010112E" w:rsidRPr="00F24D9A">
        <w:rPr>
          <w:rFonts w:cs="Arial"/>
          <w:b w:val="0"/>
          <w:sz w:val="24"/>
        </w:rPr>
        <w:t>муниципального</w:t>
      </w:r>
      <w:r w:rsidRPr="00F24D9A">
        <w:rPr>
          <w:rFonts w:cs="Arial"/>
          <w:b w:val="0"/>
          <w:sz w:val="24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</w:t>
      </w:r>
      <w:r w:rsidR="0010112E" w:rsidRPr="00F24D9A">
        <w:rPr>
          <w:rFonts w:cs="Arial"/>
          <w:b w:val="0"/>
          <w:sz w:val="24"/>
        </w:rPr>
        <w:t>администрации МР «Жиздринский район»</w:t>
      </w:r>
      <w:r w:rsidRPr="00F24D9A">
        <w:rPr>
          <w:rFonts w:cs="Arial"/>
          <w:b w:val="0"/>
          <w:sz w:val="24"/>
        </w:rPr>
        <w:t xml:space="preserve"> по профилактике коррупционных и иных правонарушений либо должностному лицу </w:t>
      </w:r>
      <w:r w:rsidR="0010112E" w:rsidRPr="00F24D9A">
        <w:rPr>
          <w:rFonts w:cs="Arial"/>
          <w:b w:val="0"/>
          <w:sz w:val="24"/>
        </w:rPr>
        <w:t>администрации МР «Жиздринский район»</w:t>
      </w:r>
      <w:r w:rsidRPr="00F24D9A">
        <w:rPr>
          <w:rFonts w:cs="Arial"/>
          <w:b w:val="0"/>
          <w:sz w:val="24"/>
        </w:rPr>
        <w:t>, ответственному за работу</w:t>
      </w:r>
      <w:proofErr w:type="gramEnd"/>
      <w:r w:rsidRPr="00F24D9A">
        <w:rPr>
          <w:rFonts w:cs="Arial"/>
          <w:b w:val="0"/>
          <w:sz w:val="24"/>
        </w:rPr>
        <w:t xml:space="preserve"> по профилактике коррупционных и иных правонарушений, и с результатами ее проверки;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в) рассматривает ходатайства о приглашении на заседание комиссии лиц, указанных в подпункте «б» пункта </w:t>
      </w:r>
      <w:r w:rsidR="00C8671C" w:rsidRPr="00F24D9A">
        <w:rPr>
          <w:rFonts w:cs="Arial"/>
          <w:b w:val="0"/>
          <w:sz w:val="24"/>
        </w:rPr>
        <w:t>12</w:t>
      </w:r>
      <w:r w:rsidRPr="00F24D9A">
        <w:rPr>
          <w:rFonts w:cs="Arial"/>
          <w:b w:val="0"/>
          <w:sz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84465" w:rsidRPr="00F24D9A" w:rsidRDefault="00807AA4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24</w:t>
      </w:r>
      <w:r w:rsidR="00312F2B" w:rsidRPr="00F24D9A">
        <w:rPr>
          <w:rFonts w:cs="Arial"/>
          <w:b w:val="0"/>
          <w:sz w:val="24"/>
        </w:rPr>
        <w:t>.</w:t>
      </w:r>
      <w:r w:rsidRPr="00F24D9A">
        <w:rPr>
          <w:rFonts w:cs="Arial"/>
          <w:b w:val="0"/>
          <w:sz w:val="24"/>
        </w:rPr>
        <w:t xml:space="preserve"> </w:t>
      </w:r>
      <w:r w:rsidR="00084465" w:rsidRPr="00F24D9A">
        <w:rPr>
          <w:rFonts w:cs="Arial"/>
          <w:b w:val="0"/>
          <w:sz w:val="24"/>
        </w:rPr>
        <w:t xml:space="preserve">Заседание комиссии по рассмотрению заявлений, указанных в абзацах третьем и четвертом подпункта «б» пункта </w:t>
      </w:r>
      <w:r w:rsidR="00C8671C" w:rsidRPr="00F24D9A">
        <w:rPr>
          <w:rFonts w:cs="Arial"/>
          <w:b w:val="0"/>
          <w:sz w:val="24"/>
        </w:rPr>
        <w:t>15</w:t>
      </w:r>
      <w:r w:rsidR="00084465" w:rsidRPr="00F24D9A">
        <w:rPr>
          <w:rFonts w:cs="Arial"/>
          <w:b w:val="0"/>
          <w:sz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84465" w:rsidRDefault="0038373A" w:rsidP="0038373A">
      <w:pPr>
        <w:pStyle w:val="a4"/>
        <w:ind w:firstLine="709"/>
        <w:rPr>
          <w:rFonts w:cs="Arial"/>
          <w:b w:val="0"/>
          <w:sz w:val="24"/>
        </w:rPr>
      </w:pPr>
      <w:r w:rsidRPr="0038373A">
        <w:rPr>
          <w:rFonts w:cs="Arial"/>
          <w:b w:val="0"/>
          <w:sz w:val="24"/>
        </w:rPr>
        <w:t xml:space="preserve">25. </w:t>
      </w:r>
      <w:proofErr w:type="gramStart"/>
      <w:r w:rsidRPr="0038373A">
        <w:rPr>
          <w:rFonts w:cs="Arial"/>
          <w:b w:val="0"/>
          <w:sz w:val="24"/>
        </w:rPr>
        <w:t>Уведомления, указанные в подпунктах «д» и «е» пункта 15 настоящего Положения, как правило, рассматриваются на очередном (плановом) заседании комиссии.</w:t>
      </w:r>
      <w:proofErr w:type="gramEnd"/>
    </w:p>
    <w:p w:rsidR="0038373A" w:rsidRPr="00F24D9A" w:rsidRDefault="0038373A" w:rsidP="0038373A">
      <w:pPr>
        <w:pStyle w:val="a4"/>
        <w:spacing w:after="120"/>
        <w:ind w:firstLine="0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(в редакции от </w:t>
      </w:r>
      <w:r w:rsidRPr="00CE235F">
        <w:rPr>
          <w:rFonts w:cs="Arial"/>
          <w:b w:val="0"/>
          <w:sz w:val="24"/>
        </w:rPr>
        <w:t>09.02.2024 № 71</w:t>
      </w:r>
      <w:r>
        <w:rPr>
          <w:rFonts w:cs="Arial"/>
          <w:b w:val="0"/>
          <w:sz w:val="24"/>
        </w:rPr>
        <w:t>)</w:t>
      </w:r>
    </w:p>
    <w:p w:rsidR="00084465" w:rsidRDefault="00C8671C" w:rsidP="0038373A">
      <w:pPr>
        <w:pStyle w:val="a4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26. </w:t>
      </w:r>
      <w:r w:rsidR="00084465" w:rsidRPr="00F24D9A">
        <w:rPr>
          <w:rFonts w:cs="Arial"/>
          <w:b w:val="0"/>
          <w:sz w:val="24"/>
        </w:rPr>
        <w:t xml:space="preserve">Заседание комиссии проводится, как правило, в присутствии </w:t>
      </w:r>
      <w:r w:rsidR="005D0E72" w:rsidRPr="00F24D9A">
        <w:rPr>
          <w:rFonts w:cs="Arial"/>
          <w:b w:val="0"/>
          <w:sz w:val="24"/>
        </w:rPr>
        <w:t>муниципального</w:t>
      </w:r>
      <w:r w:rsidR="00084465" w:rsidRPr="00F24D9A">
        <w:rPr>
          <w:rFonts w:cs="Arial"/>
          <w:b w:val="0"/>
          <w:sz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5D0E72" w:rsidRPr="00F24D9A">
        <w:rPr>
          <w:rFonts w:cs="Arial"/>
          <w:b w:val="0"/>
          <w:sz w:val="24"/>
        </w:rPr>
        <w:t>муниципальной</w:t>
      </w:r>
      <w:r w:rsidR="00084465" w:rsidRPr="00F24D9A">
        <w:rPr>
          <w:rFonts w:cs="Arial"/>
          <w:b w:val="0"/>
          <w:sz w:val="24"/>
        </w:rPr>
        <w:t xml:space="preserve"> службы в </w:t>
      </w:r>
      <w:r w:rsidR="005D0E72" w:rsidRPr="00F24D9A">
        <w:rPr>
          <w:rFonts w:cs="Arial"/>
          <w:b w:val="0"/>
          <w:sz w:val="24"/>
        </w:rPr>
        <w:t>администрации МР «Жиздринский район»</w:t>
      </w:r>
      <w:r w:rsidR="00084465" w:rsidRPr="00F24D9A">
        <w:rPr>
          <w:rFonts w:cs="Arial"/>
          <w:b w:val="0"/>
          <w:sz w:val="24"/>
        </w:rPr>
        <w:t xml:space="preserve">. О намерении лично присутствовать на заседании комиссии </w:t>
      </w:r>
      <w:r w:rsidR="005D0E72" w:rsidRPr="00F24D9A">
        <w:rPr>
          <w:rFonts w:cs="Arial"/>
          <w:b w:val="0"/>
          <w:sz w:val="24"/>
        </w:rPr>
        <w:t>муниципальный</w:t>
      </w:r>
      <w:r w:rsidR="00084465" w:rsidRPr="00F24D9A">
        <w:rPr>
          <w:rFonts w:cs="Arial"/>
          <w:b w:val="0"/>
          <w:sz w:val="24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r w:rsidR="0038373A" w:rsidRPr="0038373A">
        <w:rPr>
          <w:rFonts w:cs="Arial"/>
          <w:b w:val="0"/>
          <w:sz w:val="24"/>
        </w:rPr>
        <w:t>подпунктами «б» и «е» пункта 15</w:t>
      </w:r>
      <w:r w:rsidR="0038373A">
        <w:rPr>
          <w:rFonts w:cs="Arial"/>
          <w:b w:val="0"/>
          <w:sz w:val="24"/>
        </w:rPr>
        <w:t xml:space="preserve"> </w:t>
      </w:r>
      <w:r w:rsidR="00084465" w:rsidRPr="00F24D9A">
        <w:rPr>
          <w:rFonts w:cs="Arial"/>
          <w:b w:val="0"/>
          <w:sz w:val="24"/>
        </w:rPr>
        <w:t>настоящего Положения.</w:t>
      </w:r>
    </w:p>
    <w:p w:rsidR="0038373A" w:rsidRPr="00F24D9A" w:rsidRDefault="0038373A" w:rsidP="0038373A">
      <w:pPr>
        <w:pStyle w:val="a4"/>
        <w:spacing w:after="120"/>
        <w:ind w:firstLine="0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(в редакции от </w:t>
      </w:r>
      <w:r w:rsidRPr="00CE235F">
        <w:rPr>
          <w:rFonts w:cs="Arial"/>
          <w:b w:val="0"/>
          <w:sz w:val="24"/>
        </w:rPr>
        <w:t>09.02.2024 № 71</w:t>
      </w:r>
      <w:r>
        <w:rPr>
          <w:rFonts w:cs="Arial"/>
          <w:b w:val="0"/>
          <w:sz w:val="24"/>
        </w:rPr>
        <w:t>)</w:t>
      </w:r>
    </w:p>
    <w:p w:rsidR="00084465" w:rsidRPr="00F24D9A" w:rsidRDefault="00C8671C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lastRenderedPageBreak/>
        <w:t xml:space="preserve">27. </w:t>
      </w:r>
      <w:r w:rsidR="00084465" w:rsidRPr="00F24D9A">
        <w:rPr>
          <w:rFonts w:cs="Arial"/>
          <w:b w:val="0"/>
          <w:sz w:val="24"/>
        </w:rPr>
        <w:t xml:space="preserve">Заседания комиссии могут проводиться в отсутствие </w:t>
      </w:r>
      <w:r w:rsidR="005D0E72" w:rsidRPr="00F24D9A">
        <w:rPr>
          <w:rFonts w:cs="Arial"/>
          <w:b w:val="0"/>
          <w:sz w:val="24"/>
        </w:rPr>
        <w:t>муниципального</w:t>
      </w:r>
      <w:r w:rsidR="00084465" w:rsidRPr="00F24D9A">
        <w:rPr>
          <w:rFonts w:cs="Arial"/>
          <w:b w:val="0"/>
          <w:sz w:val="24"/>
        </w:rPr>
        <w:t xml:space="preserve"> служащего или гражданина в случае:</w:t>
      </w:r>
    </w:p>
    <w:p w:rsidR="00084465" w:rsidRPr="00F24D9A" w:rsidRDefault="00084465" w:rsidP="00427409">
      <w:pPr>
        <w:pStyle w:val="a4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а) если в обращении, заявлении или уведомлении, предусмотренных </w:t>
      </w:r>
      <w:r w:rsidR="00427409" w:rsidRPr="00427409">
        <w:rPr>
          <w:rFonts w:cs="Arial"/>
          <w:b w:val="0"/>
          <w:sz w:val="24"/>
        </w:rPr>
        <w:t>подпунктами «б» и «е» пункта 15</w:t>
      </w:r>
      <w:r w:rsidRPr="00F24D9A">
        <w:rPr>
          <w:rFonts w:cs="Arial"/>
          <w:b w:val="0"/>
          <w:sz w:val="24"/>
        </w:rPr>
        <w:t xml:space="preserve"> настоящего Положения, не содержится указания о намерении </w:t>
      </w:r>
      <w:r w:rsidR="005D0E72" w:rsidRPr="00F24D9A">
        <w:rPr>
          <w:rFonts w:cs="Arial"/>
          <w:b w:val="0"/>
          <w:sz w:val="24"/>
        </w:rPr>
        <w:t>муниципального</w:t>
      </w:r>
      <w:r w:rsidRPr="00F24D9A">
        <w:rPr>
          <w:rFonts w:cs="Arial"/>
          <w:b w:val="0"/>
          <w:sz w:val="24"/>
        </w:rPr>
        <w:t xml:space="preserve"> служащего или гражданина лично присутствовать на заседании комиссии;</w:t>
      </w:r>
    </w:p>
    <w:p w:rsidR="00427409" w:rsidRDefault="00427409" w:rsidP="00427409">
      <w:pPr>
        <w:pStyle w:val="a4"/>
        <w:spacing w:after="120"/>
        <w:ind w:firstLine="0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>(</w:t>
      </w:r>
      <w:proofErr w:type="spellStart"/>
      <w:r>
        <w:rPr>
          <w:rFonts w:cs="Arial"/>
          <w:b w:val="0"/>
          <w:sz w:val="24"/>
        </w:rPr>
        <w:t>пп</w:t>
      </w:r>
      <w:proofErr w:type="spellEnd"/>
      <w:r>
        <w:rPr>
          <w:rFonts w:cs="Arial"/>
          <w:b w:val="0"/>
          <w:sz w:val="24"/>
        </w:rPr>
        <w:t xml:space="preserve">. «а» в редакции от </w:t>
      </w:r>
      <w:r w:rsidRPr="00CE235F">
        <w:rPr>
          <w:rFonts w:cs="Arial"/>
          <w:b w:val="0"/>
          <w:sz w:val="24"/>
        </w:rPr>
        <w:t>09.02.2024 № 71</w:t>
      </w:r>
      <w:r>
        <w:rPr>
          <w:rFonts w:cs="Arial"/>
          <w:b w:val="0"/>
          <w:sz w:val="24"/>
        </w:rPr>
        <w:t>)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б) если </w:t>
      </w:r>
      <w:r w:rsidR="005D0E72" w:rsidRPr="00F24D9A">
        <w:rPr>
          <w:rFonts w:cs="Arial"/>
          <w:b w:val="0"/>
          <w:sz w:val="24"/>
        </w:rPr>
        <w:t>муниципальный</w:t>
      </w:r>
      <w:r w:rsidRPr="00F24D9A">
        <w:rPr>
          <w:rFonts w:cs="Arial"/>
          <w:b w:val="0"/>
          <w:sz w:val="24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84465" w:rsidRPr="00F24D9A" w:rsidRDefault="00C8671C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28. </w:t>
      </w:r>
      <w:r w:rsidR="00084465" w:rsidRPr="00F24D9A">
        <w:rPr>
          <w:rFonts w:cs="Arial"/>
          <w:b w:val="0"/>
          <w:sz w:val="24"/>
        </w:rPr>
        <w:t xml:space="preserve">На заседании комиссии заслушиваются пояснения </w:t>
      </w:r>
      <w:r w:rsidR="005D0E72" w:rsidRPr="00F24D9A">
        <w:rPr>
          <w:rFonts w:cs="Arial"/>
          <w:b w:val="0"/>
          <w:sz w:val="24"/>
        </w:rPr>
        <w:t>муниципального</w:t>
      </w:r>
      <w:r w:rsidR="00084465" w:rsidRPr="00F24D9A">
        <w:rPr>
          <w:rFonts w:cs="Arial"/>
          <w:b w:val="0"/>
          <w:sz w:val="24"/>
        </w:rPr>
        <w:t xml:space="preserve"> служащего или гражданина, замещавшего должность </w:t>
      </w:r>
      <w:r w:rsidR="005D0E72" w:rsidRPr="00F24D9A">
        <w:rPr>
          <w:rFonts w:cs="Arial"/>
          <w:b w:val="0"/>
          <w:sz w:val="24"/>
        </w:rPr>
        <w:t>муниципальной</w:t>
      </w:r>
      <w:r w:rsidR="00084465" w:rsidRPr="00F24D9A">
        <w:rPr>
          <w:rFonts w:cs="Arial"/>
          <w:b w:val="0"/>
          <w:sz w:val="24"/>
        </w:rPr>
        <w:t xml:space="preserve"> службы в </w:t>
      </w:r>
      <w:r w:rsidR="005D0E72" w:rsidRPr="00F24D9A">
        <w:rPr>
          <w:rFonts w:cs="Arial"/>
          <w:b w:val="0"/>
          <w:sz w:val="24"/>
        </w:rPr>
        <w:t>администрации МР «Жиздринский район»</w:t>
      </w:r>
      <w:r w:rsidR="00084465" w:rsidRPr="00F24D9A">
        <w:rPr>
          <w:rFonts w:cs="Arial"/>
          <w:b w:val="0"/>
          <w:sz w:val="24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84465" w:rsidRPr="00F24D9A" w:rsidRDefault="00C8671C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29. </w:t>
      </w:r>
      <w:r w:rsidR="00084465" w:rsidRPr="00F24D9A">
        <w:rPr>
          <w:rFonts w:cs="Arial"/>
          <w:b w:val="0"/>
          <w:sz w:val="24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84465" w:rsidRPr="00F24D9A" w:rsidRDefault="00C8671C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30. </w:t>
      </w:r>
      <w:r w:rsidR="00084465" w:rsidRPr="00F24D9A">
        <w:rPr>
          <w:rFonts w:cs="Arial"/>
          <w:b w:val="0"/>
          <w:sz w:val="24"/>
        </w:rPr>
        <w:t xml:space="preserve">По итогам рассмотрения вопроса, указанного в абзаце втором подпункта «а» пункта </w:t>
      </w:r>
      <w:r w:rsidRPr="00F24D9A">
        <w:rPr>
          <w:rFonts w:cs="Arial"/>
          <w:b w:val="0"/>
          <w:sz w:val="24"/>
        </w:rPr>
        <w:t>15</w:t>
      </w:r>
      <w:r w:rsidR="00084465" w:rsidRPr="00F24D9A">
        <w:rPr>
          <w:rFonts w:cs="Arial"/>
          <w:b w:val="0"/>
          <w:sz w:val="24"/>
        </w:rPr>
        <w:t xml:space="preserve"> настоящего Положения, комиссия принимает одно из следующих решений: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proofErr w:type="gramStart"/>
      <w:r w:rsidRPr="00F24D9A">
        <w:rPr>
          <w:rFonts w:cs="Arial"/>
          <w:b w:val="0"/>
          <w:sz w:val="24"/>
        </w:rPr>
        <w:t xml:space="preserve">а) установить, что сведения, представленные </w:t>
      </w:r>
      <w:r w:rsidR="005D0E72" w:rsidRPr="00F24D9A">
        <w:rPr>
          <w:rFonts w:cs="Arial"/>
          <w:b w:val="0"/>
          <w:sz w:val="24"/>
        </w:rPr>
        <w:t>муниципальным</w:t>
      </w:r>
      <w:r w:rsidRPr="00F24D9A">
        <w:rPr>
          <w:rFonts w:cs="Arial"/>
          <w:b w:val="0"/>
          <w:sz w:val="24"/>
        </w:rPr>
        <w:t xml:space="preserve"> служащим в соответствии с подпунктом «а» пункта 1 </w:t>
      </w:r>
      <w:r w:rsidR="00FE0D08" w:rsidRPr="00F24D9A">
        <w:rPr>
          <w:rFonts w:cs="Arial"/>
          <w:b w:val="0"/>
          <w:sz w:val="24"/>
        </w:rPr>
        <w:t>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перечни, установленные муниципальными нормативными правовыми актами, достоверности и полноты сведений о доходах, расходах, об имуществе и обязательствах имущественного характера, представляемых муниципальными</w:t>
      </w:r>
      <w:proofErr w:type="gramEnd"/>
      <w:r w:rsidR="00FE0D08" w:rsidRPr="00F24D9A">
        <w:rPr>
          <w:rFonts w:cs="Arial"/>
          <w:b w:val="0"/>
          <w:sz w:val="24"/>
        </w:rPr>
        <w:t xml:space="preserve"> </w:t>
      </w:r>
      <w:proofErr w:type="gramStart"/>
      <w:r w:rsidR="00FE0D08" w:rsidRPr="00F24D9A">
        <w:rPr>
          <w:rFonts w:cs="Arial"/>
          <w:b w:val="0"/>
          <w:sz w:val="24"/>
        </w:rPr>
        <w:t xml:space="preserve">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</w:t>
      </w:r>
      <w:r w:rsidR="00FE0D08" w:rsidRPr="00CE235F">
        <w:rPr>
          <w:rFonts w:cs="Arial"/>
          <w:b w:val="0"/>
          <w:sz w:val="24"/>
        </w:rPr>
        <w:t>273-ФЗ</w:t>
      </w:r>
      <w:r w:rsidR="00FE0D08" w:rsidRPr="00F24D9A">
        <w:rPr>
          <w:rFonts w:cs="Arial"/>
          <w:b w:val="0"/>
          <w:sz w:val="24"/>
        </w:rPr>
        <w:t xml:space="preserve"> «</w:t>
      </w:r>
      <w:r w:rsidR="00FE0D08" w:rsidRPr="00CE235F">
        <w:rPr>
          <w:rFonts w:cs="Arial"/>
          <w:b w:val="0"/>
          <w:sz w:val="24"/>
        </w:rPr>
        <w:t>О противодействии коррупции</w:t>
      </w:r>
      <w:r w:rsidR="00FE0D08" w:rsidRPr="00F24D9A">
        <w:rPr>
          <w:rFonts w:cs="Arial"/>
          <w:b w:val="0"/>
          <w:sz w:val="24"/>
        </w:rPr>
        <w:t>» и другими нормативными правовыми актами Российской Федерации, утвержденным</w:t>
      </w:r>
      <w:proofErr w:type="gramEnd"/>
      <w:r w:rsidR="00FE0D08" w:rsidRPr="00F24D9A">
        <w:rPr>
          <w:rFonts w:cs="Arial"/>
          <w:b w:val="0"/>
          <w:sz w:val="24"/>
        </w:rPr>
        <w:t xml:space="preserve"> Законом Калужской области от 03.12.2007 № </w:t>
      </w:r>
      <w:r w:rsidR="00FE0D08" w:rsidRPr="00CE235F">
        <w:rPr>
          <w:rFonts w:cs="Arial"/>
          <w:b w:val="0"/>
          <w:sz w:val="24"/>
        </w:rPr>
        <w:t>382-ОЗ</w:t>
      </w:r>
      <w:r w:rsidR="00FE0D08" w:rsidRPr="00F24D9A">
        <w:rPr>
          <w:rFonts w:cs="Arial"/>
          <w:b w:val="0"/>
          <w:sz w:val="24"/>
        </w:rPr>
        <w:t xml:space="preserve"> «О муниципальной службе в Калужской области», </w:t>
      </w:r>
      <w:r w:rsidRPr="00F24D9A">
        <w:rPr>
          <w:rFonts w:cs="Arial"/>
          <w:b w:val="0"/>
          <w:sz w:val="24"/>
        </w:rPr>
        <w:t>являются достоверными и полными;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proofErr w:type="gramStart"/>
      <w:r w:rsidRPr="00F24D9A">
        <w:rPr>
          <w:rFonts w:cs="Arial"/>
          <w:b w:val="0"/>
          <w:sz w:val="24"/>
        </w:rPr>
        <w:t xml:space="preserve">б) установить, что сведения, представленные </w:t>
      </w:r>
      <w:r w:rsidR="00FE0D08" w:rsidRPr="00F24D9A">
        <w:rPr>
          <w:rFonts w:cs="Arial"/>
          <w:b w:val="0"/>
          <w:sz w:val="24"/>
        </w:rPr>
        <w:t>муниципальным</w:t>
      </w:r>
      <w:r w:rsidRPr="00F24D9A">
        <w:rPr>
          <w:rFonts w:cs="Arial"/>
          <w:b w:val="0"/>
          <w:sz w:val="24"/>
        </w:rPr>
        <w:t xml:space="preserve"> служащим в соответствии с подпунктом «а» пункта 1 Положения, названного в подпункте «а» настоящего пункта, являются недостоверными и (или) неполными.</w:t>
      </w:r>
      <w:proofErr w:type="gramEnd"/>
      <w:r w:rsidRPr="00F24D9A">
        <w:rPr>
          <w:rFonts w:cs="Arial"/>
          <w:b w:val="0"/>
          <w:sz w:val="24"/>
        </w:rPr>
        <w:t xml:space="preserve"> В этом случае комиссия рекомендует </w:t>
      </w:r>
      <w:r w:rsidR="00FE0D08" w:rsidRPr="00F24D9A">
        <w:rPr>
          <w:rFonts w:cs="Arial"/>
          <w:b w:val="0"/>
          <w:sz w:val="24"/>
        </w:rPr>
        <w:t>Главе администрации МР «Жиздринский район»</w:t>
      </w:r>
      <w:r w:rsidRPr="00F24D9A">
        <w:rPr>
          <w:rFonts w:cs="Arial"/>
          <w:b w:val="0"/>
          <w:sz w:val="24"/>
        </w:rPr>
        <w:t xml:space="preserve"> применить к </w:t>
      </w:r>
      <w:r w:rsidR="00FE0D08" w:rsidRPr="00F24D9A">
        <w:rPr>
          <w:rFonts w:cs="Arial"/>
          <w:b w:val="0"/>
          <w:sz w:val="24"/>
        </w:rPr>
        <w:t>муниципальному</w:t>
      </w:r>
      <w:r w:rsidRPr="00F24D9A">
        <w:rPr>
          <w:rFonts w:cs="Arial"/>
          <w:b w:val="0"/>
          <w:sz w:val="24"/>
        </w:rPr>
        <w:t xml:space="preserve"> служащему конкретную меру ответственности.</w:t>
      </w:r>
    </w:p>
    <w:p w:rsidR="00084465" w:rsidRPr="00F24D9A" w:rsidRDefault="00C8671C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31. </w:t>
      </w:r>
      <w:r w:rsidR="00084465" w:rsidRPr="00F24D9A">
        <w:rPr>
          <w:rFonts w:cs="Arial"/>
          <w:b w:val="0"/>
          <w:sz w:val="24"/>
        </w:rPr>
        <w:t xml:space="preserve">По итогам рассмотрения вопроса, указанного в абзаце третьем подпункта «а» пункта </w:t>
      </w:r>
      <w:r w:rsidRPr="00F24D9A">
        <w:rPr>
          <w:rFonts w:cs="Arial"/>
          <w:b w:val="0"/>
          <w:sz w:val="24"/>
        </w:rPr>
        <w:t>15</w:t>
      </w:r>
      <w:r w:rsidR="00084465" w:rsidRPr="00F24D9A">
        <w:rPr>
          <w:rFonts w:cs="Arial"/>
          <w:b w:val="0"/>
          <w:sz w:val="24"/>
        </w:rPr>
        <w:t xml:space="preserve"> настоящего Положения, комиссия принимает одно из следующих решений: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lastRenderedPageBreak/>
        <w:t xml:space="preserve">а) установить, что </w:t>
      </w:r>
      <w:r w:rsidR="00FE0D08" w:rsidRPr="00F24D9A">
        <w:rPr>
          <w:rFonts w:cs="Arial"/>
          <w:b w:val="0"/>
          <w:sz w:val="24"/>
        </w:rPr>
        <w:t>муниципальный</w:t>
      </w:r>
      <w:r w:rsidRPr="00F24D9A">
        <w:rPr>
          <w:rFonts w:cs="Arial"/>
          <w:b w:val="0"/>
          <w:sz w:val="24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б) установить, что </w:t>
      </w:r>
      <w:r w:rsidR="0089577E" w:rsidRPr="00F24D9A">
        <w:rPr>
          <w:rFonts w:cs="Arial"/>
          <w:b w:val="0"/>
          <w:sz w:val="24"/>
        </w:rPr>
        <w:t>муниципальный</w:t>
      </w:r>
      <w:r w:rsidRPr="00F24D9A">
        <w:rPr>
          <w:rFonts w:cs="Arial"/>
          <w:b w:val="0"/>
          <w:sz w:val="24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89577E" w:rsidRPr="00F24D9A">
        <w:rPr>
          <w:rFonts w:cs="Arial"/>
          <w:b w:val="0"/>
          <w:sz w:val="24"/>
        </w:rPr>
        <w:t>Главе администрации МР «Жиздринский район»</w:t>
      </w:r>
      <w:r w:rsidRPr="00F24D9A">
        <w:rPr>
          <w:rFonts w:cs="Arial"/>
          <w:b w:val="0"/>
          <w:sz w:val="24"/>
        </w:rPr>
        <w:t xml:space="preserve"> указать </w:t>
      </w:r>
      <w:r w:rsidR="0089577E" w:rsidRPr="00F24D9A">
        <w:rPr>
          <w:rFonts w:cs="Arial"/>
          <w:b w:val="0"/>
          <w:sz w:val="24"/>
        </w:rPr>
        <w:t>муниципальному</w:t>
      </w:r>
      <w:r w:rsidRPr="00F24D9A">
        <w:rPr>
          <w:rFonts w:cs="Arial"/>
          <w:b w:val="0"/>
          <w:sz w:val="24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89577E" w:rsidRPr="00F24D9A">
        <w:rPr>
          <w:rFonts w:cs="Arial"/>
          <w:b w:val="0"/>
          <w:sz w:val="24"/>
        </w:rPr>
        <w:t>муниципальному</w:t>
      </w:r>
      <w:r w:rsidRPr="00F24D9A">
        <w:rPr>
          <w:rFonts w:cs="Arial"/>
          <w:b w:val="0"/>
          <w:sz w:val="24"/>
        </w:rPr>
        <w:t xml:space="preserve"> служащему конкретную меру ответственности.</w:t>
      </w:r>
    </w:p>
    <w:p w:rsidR="00084465" w:rsidRPr="00F24D9A" w:rsidRDefault="00C8671C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32</w:t>
      </w:r>
      <w:r w:rsidR="00084465" w:rsidRPr="00F24D9A">
        <w:rPr>
          <w:rFonts w:cs="Arial"/>
          <w:b w:val="0"/>
          <w:sz w:val="24"/>
        </w:rPr>
        <w:t xml:space="preserve">. По итогам рассмотрения вопроса, указанного в абзаце втором подпункта «б» пункта </w:t>
      </w:r>
      <w:r w:rsidRPr="00F24D9A">
        <w:rPr>
          <w:rFonts w:cs="Arial"/>
          <w:b w:val="0"/>
          <w:sz w:val="24"/>
        </w:rPr>
        <w:t>15</w:t>
      </w:r>
      <w:r w:rsidR="00084465" w:rsidRPr="00F24D9A">
        <w:rPr>
          <w:rFonts w:cs="Arial"/>
          <w:b w:val="0"/>
          <w:sz w:val="24"/>
        </w:rPr>
        <w:t xml:space="preserve"> настоящего Положения, комиссия принимает одно из следующих решений: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DD7855" w:rsidRPr="00F24D9A">
        <w:rPr>
          <w:rFonts w:cs="Arial"/>
          <w:b w:val="0"/>
          <w:sz w:val="24"/>
        </w:rPr>
        <w:t>муниципальному (административному)</w:t>
      </w:r>
      <w:r w:rsidRPr="00F24D9A">
        <w:rPr>
          <w:rFonts w:cs="Arial"/>
          <w:b w:val="0"/>
          <w:sz w:val="24"/>
        </w:rPr>
        <w:t xml:space="preserve"> управлению этой организацией входили в его должностные (служебные) обязанности;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DD7855" w:rsidRPr="00F24D9A">
        <w:rPr>
          <w:rFonts w:cs="Arial"/>
          <w:b w:val="0"/>
          <w:sz w:val="24"/>
        </w:rPr>
        <w:t>муниципальному (административному)</w:t>
      </w:r>
      <w:r w:rsidRPr="00F24D9A">
        <w:rPr>
          <w:rFonts w:cs="Arial"/>
          <w:b w:val="0"/>
          <w:sz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084465" w:rsidRPr="00F24D9A" w:rsidRDefault="00C8671C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33</w:t>
      </w:r>
      <w:r w:rsidR="00084465" w:rsidRPr="00F24D9A">
        <w:rPr>
          <w:rFonts w:cs="Arial"/>
          <w:b w:val="0"/>
          <w:sz w:val="24"/>
        </w:rPr>
        <w:t xml:space="preserve">. По итогам рассмотрения вопроса, указанного в абзаце третьем подпункта «б» пункта </w:t>
      </w:r>
      <w:r w:rsidRPr="00F24D9A">
        <w:rPr>
          <w:rFonts w:cs="Arial"/>
          <w:b w:val="0"/>
          <w:sz w:val="24"/>
        </w:rPr>
        <w:t>15</w:t>
      </w:r>
      <w:r w:rsidR="00084465" w:rsidRPr="00F24D9A">
        <w:rPr>
          <w:rFonts w:cs="Arial"/>
          <w:b w:val="0"/>
          <w:sz w:val="24"/>
        </w:rPr>
        <w:t xml:space="preserve"> настоящего Положения, комиссия принимает одно из следующих решений: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а) признать, что причина непредставления </w:t>
      </w:r>
      <w:r w:rsidR="00DD7855" w:rsidRPr="00F24D9A">
        <w:rPr>
          <w:rFonts w:cs="Arial"/>
          <w:b w:val="0"/>
          <w:sz w:val="24"/>
        </w:rPr>
        <w:t>муниципальным</w:t>
      </w:r>
      <w:r w:rsidRPr="00F24D9A">
        <w:rPr>
          <w:rFonts w:cs="Arial"/>
          <w:b w:val="0"/>
          <w:sz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б) признать, что причина непредставления </w:t>
      </w:r>
      <w:r w:rsidR="00DD7855" w:rsidRPr="00F24D9A">
        <w:rPr>
          <w:rFonts w:cs="Arial"/>
          <w:b w:val="0"/>
          <w:sz w:val="24"/>
        </w:rPr>
        <w:t>муниципальным</w:t>
      </w:r>
      <w:r w:rsidRPr="00F24D9A">
        <w:rPr>
          <w:rFonts w:cs="Arial"/>
          <w:b w:val="0"/>
          <w:sz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DD7855" w:rsidRPr="00F24D9A">
        <w:rPr>
          <w:rFonts w:cs="Arial"/>
          <w:b w:val="0"/>
          <w:sz w:val="24"/>
        </w:rPr>
        <w:t>муниципальному</w:t>
      </w:r>
      <w:r w:rsidRPr="00F24D9A">
        <w:rPr>
          <w:rFonts w:cs="Arial"/>
          <w:b w:val="0"/>
          <w:sz w:val="24"/>
        </w:rPr>
        <w:t xml:space="preserve"> служащему принять меры по представлению указанных сведений;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в) признать, что причина непредставления </w:t>
      </w:r>
      <w:r w:rsidR="00953CEC" w:rsidRPr="00F24D9A">
        <w:rPr>
          <w:rFonts w:cs="Arial"/>
          <w:b w:val="0"/>
          <w:sz w:val="24"/>
        </w:rPr>
        <w:t>муниципальным</w:t>
      </w:r>
      <w:r w:rsidRPr="00F24D9A">
        <w:rPr>
          <w:rFonts w:cs="Arial"/>
          <w:b w:val="0"/>
          <w:sz w:val="24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953CEC" w:rsidRPr="00F24D9A">
        <w:rPr>
          <w:rFonts w:cs="Arial"/>
          <w:b w:val="0"/>
          <w:sz w:val="24"/>
        </w:rPr>
        <w:t>Главе администрации МР «Жиздринский район»</w:t>
      </w:r>
      <w:r w:rsidRPr="00F24D9A">
        <w:rPr>
          <w:rFonts w:cs="Arial"/>
          <w:b w:val="0"/>
          <w:sz w:val="24"/>
        </w:rPr>
        <w:t xml:space="preserve"> применить к </w:t>
      </w:r>
      <w:r w:rsidR="00953CEC" w:rsidRPr="00F24D9A">
        <w:rPr>
          <w:rFonts w:cs="Arial"/>
          <w:b w:val="0"/>
          <w:sz w:val="24"/>
        </w:rPr>
        <w:t>муниципальному</w:t>
      </w:r>
      <w:r w:rsidRPr="00F24D9A">
        <w:rPr>
          <w:rFonts w:cs="Arial"/>
          <w:b w:val="0"/>
          <w:sz w:val="24"/>
        </w:rPr>
        <w:t xml:space="preserve"> служащему конкретную меру ответственности.</w:t>
      </w:r>
    </w:p>
    <w:p w:rsidR="00084465" w:rsidRPr="00F24D9A" w:rsidRDefault="00C8671C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34. </w:t>
      </w:r>
      <w:r w:rsidR="00084465" w:rsidRPr="00F24D9A">
        <w:rPr>
          <w:rFonts w:cs="Arial"/>
          <w:b w:val="0"/>
          <w:sz w:val="24"/>
        </w:rPr>
        <w:t xml:space="preserve">По итогам рассмотрения вопроса, указанного в подпункте «г» пункта </w:t>
      </w:r>
      <w:r w:rsidRPr="00F24D9A">
        <w:rPr>
          <w:rFonts w:cs="Arial"/>
          <w:b w:val="0"/>
          <w:sz w:val="24"/>
        </w:rPr>
        <w:t>15</w:t>
      </w:r>
      <w:r w:rsidR="00084465" w:rsidRPr="00F24D9A">
        <w:rPr>
          <w:rFonts w:cs="Arial"/>
          <w:b w:val="0"/>
          <w:sz w:val="24"/>
        </w:rPr>
        <w:t xml:space="preserve"> настоящего Положения, комиссия принимает одно из следующих решений: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а) признать, что сведения, представленные </w:t>
      </w:r>
      <w:r w:rsidR="00953CEC" w:rsidRPr="00F24D9A">
        <w:rPr>
          <w:rFonts w:cs="Arial"/>
          <w:b w:val="0"/>
          <w:sz w:val="24"/>
        </w:rPr>
        <w:t>муниципальным</w:t>
      </w:r>
      <w:r w:rsidRPr="00F24D9A">
        <w:rPr>
          <w:rFonts w:cs="Arial"/>
          <w:b w:val="0"/>
          <w:sz w:val="24"/>
        </w:rPr>
        <w:t xml:space="preserve"> служащим в соответствии с частью 1 статьи 3 Федерального закона «О </w:t>
      </w:r>
      <w:proofErr w:type="gramStart"/>
      <w:r w:rsidRPr="00F24D9A">
        <w:rPr>
          <w:rFonts w:cs="Arial"/>
          <w:b w:val="0"/>
          <w:sz w:val="24"/>
        </w:rPr>
        <w:t>контроле за</w:t>
      </w:r>
      <w:proofErr w:type="gramEnd"/>
      <w:r w:rsidRPr="00F24D9A">
        <w:rPr>
          <w:rFonts w:cs="Arial"/>
          <w:b w:val="0"/>
          <w:sz w:val="24"/>
        </w:rPr>
        <w:t xml:space="preserve"> </w:t>
      </w:r>
      <w:r w:rsidRPr="00F24D9A">
        <w:rPr>
          <w:rFonts w:cs="Arial"/>
          <w:b w:val="0"/>
          <w:sz w:val="24"/>
        </w:rPr>
        <w:lastRenderedPageBreak/>
        <w:t>соответствием расходов лиц, замещающих государственные должности, и иных лиц их доходам», являются достоверными и полными;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б) признать, что сведения, представленные </w:t>
      </w:r>
      <w:r w:rsidR="00953CEC" w:rsidRPr="00F24D9A">
        <w:rPr>
          <w:rFonts w:cs="Arial"/>
          <w:b w:val="0"/>
          <w:sz w:val="24"/>
        </w:rPr>
        <w:t>муниципальным</w:t>
      </w:r>
      <w:r w:rsidRPr="00F24D9A">
        <w:rPr>
          <w:rFonts w:cs="Arial"/>
          <w:b w:val="0"/>
          <w:sz w:val="24"/>
        </w:rPr>
        <w:t xml:space="preserve"> служащим в соответствии с частью 1 статьи 3 Федерального закона «О </w:t>
      </w:r>
      <w:proofErr w:type="gramStart"/>
      <w:r w:rsidRPr="00F24D9A">
        <w:rPr>
          <w:rFonts w:cs="Arial"/>
          <w:b w:val="0"/>
          <w:sz w:val="24"/>
        </w:rPr>
        <w:t>контроле за</w:t>
      </w:r>
      <w:proofErr w:type="gramEnd"/>
      <w:r w:rsidRPr="00F24D9A">
        <w:rPr>
          <w:rFonts w:cs="Arial"/>
          <w:b w:val="0"/>
          <w:sz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</w:t>
      </w:r>
      <w:r w:rsidR="00953CEC" w:rsidRPr="00F24D9A">
        <w:rPr>
          <w:rFonts w:cs="Arial"/>
          <w:b w:val="0"/>
          <w:sz w:val="24"/>
        </w:rPr>
        <w:t>Главе администрации МР «Жиздринский район»</w:t>
      </w:r>
      <w:r w:rsidRPr="00F24D9A">
        <w:rPr>
          <w:rFonts w:cs="Arial"/>
          <w:b w:val="0"/>
          <w:sz w:val="24"/>
        </w:rPr>
        <w:t xml:space="preserve">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F24D9A">
        <w:rPr>
          <w:rFonts w:cs="Arial"/>
          <w:b w:val="0"/>
          <w:sz w:val="24"/>
        </w:rPr>
        <w:t>контроля за</w:t>
      </w:r>
      <w:proofErr w:type="gramEnd"/>
      <w:r w:rsidRPr="00F24D9A">
        <w:rPr>
          <w:rFonts w:cs="Arial"/>
          <w:b w:val="0"/>
          <w:sz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84465" w:rsidRPr="00F24D9A" w:rsidRDefault="00C8671C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35. </w:t>
      </w:r>
      <w:r w:rsidR="00084465" w:rsidRPr="00F24D9A">
        <w:rPr>
          <w:rFonts w:cs="Arial"/>
          <w:b w:val="0"/>
          <w:sz w:val="24"/>
        </w:rPr>
        <w:t xml:space="preserve">По итогам рассмотрения вопроса, указанного в абзаце четвертом подпункта «б» пункта </w:t>
      </w:r>
      <w:r w:rsidRPr="00F24D9A">
        <w:rPr>
          <w:rFonts w:cs="Arial"/>
          <w:b w:val="0"/>
          <w:sz w:val="24"/>
        </w:rPr>
        <w:t>15</w:t>
      </w:r>
      <w:r w:rsidR="00084465" w:rsidRPr="00F24D9A">
        <w:rPr>
          <w:rFonts w:cs="Arial"/>
          <w:b w:val="0"/>
          <w:sz w:val="24"/>
        </w:rPr>
        <w:t xml:space="preserve"> настоящего Положения, комиссия принимает одно из следующих решений: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="00953CEC" w:rsidRPr="00F24D9A">
        <w:rPr>
          <w:rFonts w:cs="Arial"/>
          <w:b w:val="0"/>
          <w:sz w:val="24"/>
        </w:rPr>
        <w:t>Главе администрации МР «Жиздринский район»</w:t>
      </w:r>
      <w:r w:rsidRPr="00F24D9A">
        <w:rPr>
          <w:rFonts w:cs="Arial"/>
          <w:b w:val="0"/>
          <w:sz w:val="24"/>
        </w:rPr>
        <w:t xml:space="preserve"> применить к </w:t>
      </w:r>
      <w:r w:rsidR="00953CEC" w:rsidRPr="00F24D9A">
        <w:rPr>
          <w:rFonts w:cs="Arial"/>
          <w:b w:val="0"/>
          <w:sz w:val="24"/>
        </w:rPr>
        <w:t>муниципальному</w:t>
      </w:r>
      <w:r w:rsidRPr="00F24D9A">
        <w:rPr>
          <w:rFonts w:cs="Arial"/>
          <w:b w:val="0"/>
          <w:sz w:val="24"/>
        </w:rPr>
        <w:t xml:space="preserve"> служащему конкретную меру ответственности.</w:t>
      </w:r>
    </w:p>
    <w:p w:rsidR="00084465" w:rsidRPr="00F24D9A" w:rsidRDefault="00C8671C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36. </w:t>
      </w:r>
      <w:r w:rsidR="00084465" w:rsidRPr="00F24D9A">
        <w:rPr>
          <w:rFonts w:cs="Arial"/>
          <w:b w:val="0"/>
          <w:sz w:val="24"/>
        </w:rPr>
        <w:t xml:space="preserve">По итогам рассмотрения вопроса, указанного в абзаце пятом подпункта «б» пункта </w:t>
      </w:r>
      <w:r w:rsidRPr="00F24D9A">
        <w:rPr>
          <w:rFonts w:cs="Arial"/>
          <w:b w:val="0"/>
          <w:sz w:val="24"/>
        </w:rPr>
        <w:t>15</w:t>
      </w:r>
      <w:r w:rsidR="00084465" w:rsidRPr="00F24D9A">
        <w:rPr>
          <w:rFonts w:cs="Arial"/>
          <w:b w:val="0"/>
          <w:sz w:val="24"/>
        </w:rPr>
        <w:t xml:space="preserve"> настоящего Положения, комиссия принимает одно из следующих решений: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а) признать, что при исполнении </w:t>
      </w:r>
      <w:r w:rsidR="00953CEC" w:rsidRPr="00F24D9A">
        <w:rPr>
          <w:rFonts w:cs="Arial"/>
          <w:b w:val="0"/>
          <w:sz w:val="24"/>
        </w:rPr>
        <w:t>муниципальным</w:t>
      </w:r>
      <w:r w:rsidRPr="00F24D9A">
        <w:rPr>
          <w:rFonts w:cs="Arial"/>
          <w:b w:val="0"/>
          <w:sz w:val="24"/>
        </w:rPr>
        <w:t xml:space="preserve"> служащим должностных обязанностей конфликт интересов отсутствует;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б) признать, что при исполнении </w:t>
      </w:r>
      <w:r w:rsidR="00953CEC" w:rsidRPr="00F24D9A">
        <w:rPr>
          <w:rFonts w:cs="Arial"/>
          <w:b w:val="0"/>
          <w:sz w:val="24"/>
        </w:rPr>
        <w:t>муниципальным</w:t>
      </w:r>
      <w:r w:rsidRPr="00F24D9A">
        <w:rPr>
          <w:rFonts w:cs="Arial"/>
          <w:b w:val="0"/>
          <w:sz w:val="24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953CEC" w:rsidRPr="00F24D9A">
        <w:rPr>
          <w:rFonts w:cs="Arial"/>
          <w:b w:val="0"/>
          <w:sz w:val="24"/>
        </w:rPr>
        <w:t>муниципальному</w:t>
      </w:r>
      <w:r w:rsidRPr="00F24D9A">
        <w:rPr>
          <w:rFonts w:cs="Arial"/>
          <w:b w:val="0"/>
          <w:sz w:val="24"/>
        </w:rPr>
        <w:t xml:space="preserve"> служащему и (или) </w:t>
      </w:r>
      <w:r w:rsidR="00953CEC" w:rsidRPr="00F24D9A">
        <w:rPr>
          <w:rFonts w:cs="Arial"/>
          <w:b w:val="0"/>
          <w:sz w:val="24"/>
        </w:rPr>
        <w:t>Главе администрации МР «Жиздринский район»</w:t>
      </w:r>
      <w:r w:rsidRPr="00F24D9A">
        <w:rPr>
          <w:rFonts w:cs="Arial"/>
          <w:b w:val="0"/>
          <w:sz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084465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в) признать, что </w:t>
      </w:r>
      <w:r w:rsidR="00953CEC" w:rsidRPr="00F24D9A">
        <w:rPr>
          <w:rFonts w:cs="Arial"/>
          <w:b w:val="0"/>
          <w:sz w:val="24"/>
        </w:rPr>
        <w:t>муниципальный</w:t>
      </w:r>
      <w:r w:rsidRPr="00F24D9A">
        <w:rPr>
          <w:rFonts w:cs="Arial"/>
          <w:b w:val="0"/>
          <w:sz w:val="24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953CEC" w:rsidRPr="00F24D9A">
        <w:rPr>
          <w:rFonts w:cs="Arial"/>
          <w:b w:val="0"/>
          <w:sz w:val="24"/>
        </w:rPr>
        <w:t>Главе администрации МР «Жиздринский район»</w:t>
      </w:r>
      <w:r w:rsidRPr="00F24D9A">
        <w:rPr>
          <w:rFonts w:cs="Arial"/>
          <w:b w:val="0"/>
          <w:sz w:val="24"/>
        </w:rPr>
        <w:t xml:space="preserve"> применить к </w:t>
      </w:r>
      <w:r w:rsidR="00953CEC" w:rsidRPr="00F24D9A">
        <w:rPr>
          <w:rFonts w:cs="Arial"/>
          <w:b w:val="0"/>
          <w:sz w:val="24"/>
        </w:rPr>
        <w:t>муниципальному</w:t>
      </w:r>
      <w:r w:rsidRPr="00F24D9A">
        <w:rPr>
          <w:rFonts w:cs="Arial"/>
          <w:b w:val="0"/>
          <w:sz w:val="24"/>
        </w:rPr>
        <w:t xml:space="preserve"> служащему конкретную меру ответственности.</w:t>
      </w:r>
    </w:p>
    <w:p w:rsidR="00427409" w:rsidRPr="00427409" w:rsidRDefault="00427409" w:rsidP="00427409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427409">
        <w:rPr>
          <w:rFonts w:cs="Arial"/>
          <w:b w:val="0"/>
          <w:sz w:val="24"/>
        </w:rPr>
        <w:t>36(1). По итогам рассмотрения вопроса, указанного в подпункте «е» пункта 15 настоящего Положения, комиссия принимает одно из следующих решений:</w:t>
      </w:r>
    </w:p>
    <w:p w:rsidR="00427409" w:rsidRPr="00427409" w:rsidRDefault="00427409" w:rsidP="00427409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427409">
        <w:rPr>
          <w:rFonts w:cs="Arial"/>
          <w:b w:val="0"/>
          <w:sz w:val="24"/>
        </w:rPr>
        <w:t>а) признать наличие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427409" w:rsidRDefault="00427409" w:rsidP="00427409">
      <w:pPr>
        <w:pStyle w:val="a4"/>
        <w:ind w:firstLine="709"/>
        <w:rPr>
          <w:rFonts w:cs="Arial"/>
          <w:b w:val="0"/>
          <w:sz w:val="24"/>
        </w:rPr>
      </w:pPr>
      <w:r w:rsidRPr="00427409">
        <w:rPr>
          <w:rFonts w:cs="Arial"/>
          <w:b w:val="0"/>
          <w:sz w:val="24"/>
        </w:rPr>
        <w:lastRenderedPageBreak/>
        <w:t>б) признать отсутствие причинно-следственной связи между возникновением не зависящих от муниципального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427409" w:rsidRDefault="00427409" w:rsidP="00427409">
      <w:pPr>
        <w:pStyle w:val="a4"/>
        <w:spacing w:after="120"/>
        <w:ind w:firstLine="0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(пункт 36(1) введен постановлением от </w:t>
      </w:r>
      <w:r w:rsidRPr="00CE235F">
        <w:rPr>
          <w:rFonts w:cs="Arial"/>
          <w:b w:val="0"/>
          <w:sz w:val="24"/>
        </w:rPr>
        <w:t>09.02.2024 № 71</w:t>
      </w:r>
      <w:r>
        <w:rPr>
          <w:rFonts w:cs="Arial"/>
          <w:b w:val="0"/>
          <w:sz w:val="24"/>
        </w:rPr>
        <w:t>)</w:t>
      </w:r>
    </w:p>
    <w:p w:rsidR="00427409" w:rsidRDefault="00427409" w:rsidP="00427409">
      <w:pPr>
        <w:pStyle w:val="a4"/>
        <w:ind w:firstLine="709"/>
        <w:rPr>
          <w:rFonts w:cs="Arial"/>
          <w:b w:val="0"/>
          <w:sz w:val="24"/>
        </w:rPr>
      </w:pPr>
      <w:r w:rsidRPr="00427409">
        <w:rPr>
          <w:rFonts w:cs="Arial"/>
          <w:b w:val="0"/>
          <w:sz w:val="24"/>
        </w:rPr>
        <w:t>37. По итогам рассмотрения вопросов, указанных в подпунктах «а», «б», «г», «д» и «е» пункта 15 настоящего Положения, и при наличии к тому оснований комиссия может принять иное решение, чем это предусмотрено пунктами 30 - 33, 34 – 36.1 и 28 настоящего Положения. Основания и мотивы принятия такого решения должны быть отражены в протоколе заседания комиссии.</w:t>
      </w:r>
    </w:p>
    <w:p w:rsidR="00427409" w:rsidRDefault="00427409" w:rsidP="00427409">
      <w:pPr>
        <w:pStyle w:val="a4"/>
        <w:spacing w:after="120"/>
        <w:ind w:firstLine="0"/>
        <w:rPr>
          <w:rFonts w:cs="Arial"/>
          <w:b w:val="0"/>
          <w:sz w:val="24"/>
        </w:rPr>
      </w:pPr>
      <w:r>
        <w:rPr>
          <w:rFonts w:cs="Arial"/>
          <w:b w:val="0"/>
          <w:sz w:val="24"/>
        </w:rPr>
        <w:t xml:space="preserve">(в редакции от </w:t>
      </w:r>
      <w:r w:rsidRPr="00CE235F">
        <w:rPr>
          <w:rFonts w:cs="Arial"/>
          <w:b w:val="0"/>
          <w:sz w:val="24"/>
        </w:rPr>
        <w:t>09.02.2024 № 71</w:t>
      </w:r>
      <w:r>
        <w:rPr>
          <w:rFonts w:cs="Arial"/>
          <w:b w:val="0"/>
          <w:sz w:val="24"/>
        </w:rPr>
        <w:t>)</w:t>
      </w:r>
    </w:p>
    <w:p w:rsidR="00084465" w:rsidRPr="00F24D9A" w:rsidRDefault="00800B68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38. </w:t>
      </w:r>
      <w:r w:rsidR="00084465" w:rsidRPr="00F24D9A">
        <w:rPr>
          <w:rFonts w:cs="Arial"/>
          <w:b w:val="0"/>
          <w:sz w:val="24"/>
        </w:rPr>
        <w:t xml:space="preserve">По итогам рассмотрения вопроса, указанного в подпункте «д» пункта </w:t>
      </w:r>
      <w:r w:rsidRPr="00F24D9A">
        <w:rPr>
          <w:rFonts w:cs="Arial"/>
          <w:b w:val="0"/>
          <w:sz w:val="24"/>
        </w:rPr>
        <w:t>15</w:t>
      </w:r>
      <w:r w:rsidR="00084465" w:rsidRPr="00F24D9A">
        <w:rPr>
          <w:rFonts w:cs="Arial"/>
          <w:b w:val="0"/>
          <w:sz w:val="24"/>
        </w:rPr>
        <w:t xml:space="preserve"> настоящего Положения, комиссия принимает в отношении гражданина, замещавшего должность </w:t>
      </w:r>
      <w:r w:rsidR="00953CEC" w:rsidRPr="00F24D9A">
        <w:rPr>
          <w:rFonts w:cs="Arial"/>
          <w:b w:val="0"/>
          <w:sz w:val="24"/>
        </w:rPr>
        <w:t>муниципальной</w:t>
      </w:r>
      <w:r w:rsidR="00084465" w:rsidRPr="00F24D9A">
        <w:rPr>
          <w:rFonts w:cs="Arial"/>
          <w:b w:val="0"/>
          <w:sz w:val="24"/>
        </w:rPr>
        <w:t xml:space="preserve"> службы в </w:t>
      </w:r>
      <w:r w:rsidR="00953CEC" w:rsidRPr="00F24D9A">
        <w:rPr>
          <w:rFonts w:cs="Arial"/>
          <w:b w:val="0"/>
          <w:sz w:val="24"/>
        </w:rPr>
        <w:t>администрации МР «Жиздринский район»</w:t>
      </w:r>
      <w:r w:rsidR="00084465" w:rsidRPr="00F24D9A">
        <w:rPr>
          <w:rFonts w:cs="Arial"/>
          <w:b w:val="0"/>
          <w:sz w:val="24"/>
        </w:rPr>
        <w:t>, одно из следующих решений: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953CEC" w:rsidRPr="00F24D9A">
        <w:rPr>
          <w:rFonts w:cs="Arial"/>
          <w:b w:val="0"/>
          <w:sz w:val="24"/>
        </w:rPr>
        <w:t>муниципальному (административному)</w:t>
      </w:r>
      <w:r w:rsidRPr="00F24D9A">
        <w:rPr>
          <w:rFonts w:cs="Arial"/>
          <w:b w:val="0"/>
          <w:sz w:val="24"/>
        </w:rPr>
        <w:t xml:space="preserve"> управлению этой организацией входили в его должностные (служебные) обязанности;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</w:t>
      </w:r>
      <w:r w:rsidRPr="00CE235F">
        <w:rPr>
          <w:rFonts w:cs="Arial"/>
          <w:b w:val="0"/>
          <w:sz w:val="24"/>
        </w:rPr>
        <w:t>273-ФЗ</w:t>
      </w:r>
      <w:r w:rsidRPr="00F24D9A">
        <w:rPr>
          <w:rFonts w:cs="Arial"/>
          <w:b w:val="0"/>
          <w:sz w:val="24"/>
        </w:rPr>
        <w:t xml:space="preserve"> «</w:t>
      </w:r>
      <w:r w:rsidRPr="00CE235F">
        <w:rPr>
          <w:rFonts w:cs="Arial"/>
          <w:b w:val="0"/>
          <w:sz w:val="24"/>
        </w:rPr>
        <w:t>О противодействии коррупции</w:t>
      </w:r>
      <w:r w:rsidRPr="00F24D9A">
        <w:rPr>
          <w:rFonts w:cs="Arial"/>
          <w:b w:val="0"/>
          <w:sz w:val="24"/>
        </w:rPr>
        <w:t xml:space="preserve">». В этом случае комиссия рекомендует </w:t>
      </w:r>
      <w:r w:rsidR="00953CEC" w:rsidRPr="00F24D9A">
        <w:rPr>
          <w:rFonts w:cs="Arial"/>
          <w:b w:val="0"/>
          <w:sz w:val="24"/>
        </w:rPr>
        <w:t>Главе администрации МР «Жиздринский район»</w:t>
      </w:r>
      <w:r w:rsidRPr="00F24D9A">
        <w:rPr>
          <w:rFonts w:cs="Arial"/>
          <w:b w:val="0"/>
          <w:sz w:val="24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084465" w:rsidRPr="00F24D9A" w:rsidRDefault="00800B68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39. </w:t>
      </w:r>
      <w:r w:rsidR="00084465" w:rsidRPr="00F24D9A">
        <w:rPr>
          <w:rFonts w:cs="Arial"/>
          <w:b w:val="0"/>
          <w:sz w:val="24"/>
        </w:rPr>
        <w:t xml:space="preserve">По итогам рассмотрения вопроса, предусмотренного подпунктом «в» пункта </w:t>
      </w:r>
      <w:r w:rsidRPr="00F24D9A">
        <w:rPr>
          <w:rFonts w:cs="Arial"/>
          <w:b w:val="0"/>
          <w:sz w:val="24"/>
        </w:rPr>
        <w:t>15</w:t>
      </w:r>
      <w:r w:rsidR="00084465" w:rsidRPr="00F24D9A">
        <w:rPr>
          <w:rFonts w:cs="Arial"/>
          <w:b w:val="0"/>
          <w:sz w:val="24"/>
        </w:rPr>
        <w:t xml:space="preserve"> настоящего Положения, комиссия принимает соответствующее решение.</w:t>
      </w:r>
    </w:p>
    <w:p w:rsidR="00084465" w:rsidRPr="00F24D9A" w:rsidRDefault="00800B68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40. </w:t>
      </w:r>
      <w:r w:rsidR="00084465" w:rsidRPr="00F24D9A">
        <w:rPr>
          <w:rFonts w:cs="Arial"/>
          <w:b w:val="0"/>
          <w:sz w:val="24"/>
        </w:rPr>
        <w:t xml:space="preserve">Для исполнения решений комиссии могут быть подготовлены проекты нормативных правовых актов </w:t>
      </w:r>
      <w:r w:rsidR="00953CEC" w:rsidRPr="00F24D9A">
        <w:rPr>
          <w:rFonts w:cs="Arial"/>
          <w:b w:val="0"/>
          <w:sz w:val="24"/>
        </w:rPr>
        <w:t>администрации МР «Жиздринский район»</w:t>
      </w:r>
      <w:r w:rsidR="00084465" w:rsidRPr="00F24D9A">
        <w:rPr>
          <w:rFonts w:cs="Arial"/>
          <w:b w:val="0"/>
          <w:sz w:val="24"/>
        </w:rPr>
        <w:t xml:space="preserve">, решений или поручений </w:t>
      </w:r>
      <w:r w:rsidR="00953CEC" w:rsidRPr="00F24D9A">
        <w:rPr>
          <w:rFonts w:cs="Arial"/>
          <w:b w:val="0"/>
          <w:sz w:val="24"/>
        </w:rPr>
        <w:t>Главы администрации МР «Жиздринский район»</w:t>
      </w:r>
      <w:r w:rsidR="00084465" w:rsidRPr="00F24D9A">
        <w:rPr>
          <w:rFonts w:cs="Arial"/>
          <w:b w:val="0"/>
          <w:sz w:val="24"/>
        </w:rPr>
        <w:t xml:space="preserve">, которые в установленном порядке представляются на рассмотрение </w:t>
      </w:r>
      <w:r w:rsidR="00074BF5" w:rsidRPr="00F24D9A">
        <w:rPr>
          <w:rFonts w:cs="Arial"/>
          <w:b w:val="0"/>
          <w:sz w:val="24"/>
        </w:rPr>
        <w:t>Главы администрации МР «Жиздринский район»</w:t>
      </w:r>
      <w:r w:rsidR="00084465" w:rsidRPr="00F24D9A">
        <w:rPr>
          <w:rFonts w:cs="Arial"/>
          <w:b w:val="0"/>
          <w:sz w:val="24"/>
        </w:rPr>
        <w:t>.</w:t>
      </w:r>
    </w:p>
    <w:p w:rsidR="00084465" w:rsidRPr="00F24D9A" w:rsidRDefault="00800B68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41. </w:t>
      </w:r>
      <w:r w:rsidR="00084465" w:rsidRPr="00F24D9A">
        <w:rPr>
          <w:rFonts w:cs="Arial"/>
          <w:b w:val="0"/>
          <w:sz w:val="24"/>
        </w:rPr>
        <w:t xml:space="preserve">Решения комиссии по вопросам, указанным в пункте </w:t>
      </w:r>
      <w:r w:rsidRPr="00F24D9A">
        <w:rPr>
          <w:rFonts w:cs="Arial"/>
          <w:b w:val="0"/>
          <w:sz w:val="24"/>
        </w:rPr>
        <w:t>15</w:t>
      </w:r>
      <w:r w:rsidR="00084465" w:rsidRPr="00F24D9A">
        <w:rPr>
          <w:rFonts w:cs="Arial"/>
          <w:b w:val="0"/>
          <w:sz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84465" w:rsidRPr="00F24D9A" w:rsidRDefault="00800B68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42. </w:t>
      </w:r>
      <w:r w:rsidR="00084465" w:rsidRPr="00F24D9A">
        <w:rPr>
          <w:rFonts w:cs="Arial"/>
          <w:b w:val="0"/>
          <w:sz w:val="24"/>
        </w:rPr>
        <w:t xml:space="preserve"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</w:t>
      </w:r>
      <w:r w:rsidRPr="00F24D9A">
        <w:rPr>
          <w:rFonts w:cs="Arial"/>
          <w:b w:val="0"/>
          <w:sz w:val="24"/>
        </w:rPr>
        <w:t>15</w:t>
      </w:r>
      <w:r w:rsidR="00084465" w:rsidRPr="00F24D9A">
        <w:rPr>
          <w:rFonts w:cs="Arial"/>
          <w:b w:val="0"/>
          <w:sz w:val="24"/>
        </w:rPr>
        <w:t xml:space="preserve"> настоящего Положения, для </w:t>
      </w:r>
      <w:r w:rsidR="00074BF5" w:rsidRPr="00F24D9A">
        <w:rPr>
          <w:rFonts w:cs="Arial"/>
          <w:b w:val="0"/>
          <w:sz w:val="24"/>
        </w:rPr>
        <w:t>Главы администрации МР «Жиздринский район»</w:t>
      </w:r>
      <w:r w:rsidR="00084465" w:rsidRPr="00F24D9A">
        <w:rPr>
          <w:rFonts w:cs="Arial"/>
          <w:b w:val="0"/>
          <w:sz w:val="24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«б» пункта </w:t>
      </w:r>
      <w:r w:rsidRPr="00F24D9A">
        <w:rPr>
          <w:rFonts w:cs="Arial"/>
          <w:b w:val="0"/>
          <w:sz w:val="24"/>
        </w:rPr>
        <w:t>15</w:t>
      </w:r>
      <w:r w:rsidR="00084465" w:rsidRPr="00F24D9A">
        <w:rPr>
          <w:rFonts w:cs="Arial"/>
          <w:b w:val="0"/>
          <w:sz w:val="24"/>
        </w:rPr>
        <w:t xml:space="preserve"> настоящего Положения, носит обязательный характер.</w:t>
      </w:r>
    </w:p>
    <w:p w:rsidR="00084465" w:rsidRPr="00F24D9A" w:rsidRDefault="00800B68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lastRenderedPageBreak/>
        <w:t>43</w:t>
      </w:r>
      <w:r w:rsidR="00312F2B" w:rsidRPr="00F24D9A">
        <w:rPr>
          <w:rFonts w:cs="Arial"/>
          <w:b w:val="0"/>
          <w:sz w:val="24"/>
        </w:rPr>
        <w:t xml:space="preserve">. </w:t>
      </w:r>
      <w:r w:rsidR="00084465" w:rsidRPr="00F24D9A">
        <w:rPr>
          <w:rFonts w:cs="Arial"/>
          <w:b w:val="0"/>
          <w:sz w:val="24"/>
        </w:rPr>
        <w:t>В протоколе заседания комиссии указываются: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074BF5" w:rsidRPr="00F24D9A">
        <w:rPr>
          <w:rFonts w:cs="Arial"/>
          <w:b w:val="0"/>
          <w:sz w:val="24"/>
        </w:rPr>
        <w:t>муниципального</w:t>
      </w:r>
      <w:r w:rsidRPr="00F24D9A">
        <w:rPr>
          <w:rFonts w:cs="Arial"/>
          <w:b w:val="0"/>
          <w:sz w:val="24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в) предъявляемые к </w:t>
      </w:r>
      <w:r w:rsidR="00074BF5" w:rsidRPr="00F24D9A">
        <w:rPr>
          <w:rFonts w:cs="Arial"/>
          <w:b w:val="0"/>
          <w:sz w:val="24"/>
        </w:rPr>
        <w:t>муниципальному</w:t>
      </w:r>
      <w:r w:rsidRPr="00F24D9A">
        <w:rPr>
          <w:rFonts w:cs="Arial"/>
          <w:b w:val="0"/>
          <w:sz w:val="24"/>
        </w:rPr>
        <w:t xml:space="preserve"> служащему претензии, материалы, на которых они основываются;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г) содержание пояснений </w:t>
      </w:r>
      <w:r w:rsidR="00074BF5" w:rsidRPr="00F24D9A">
        <w:rPr>
          <w:rFonts w:cs="Arial"/>
          <w:b w:val="0"/>
          <w:sz w:val="24"/>
        </w:rPr>
        <w:t>муниципального</w:t>
      </w:r>
      <w:r w:rsidRPr="00F24D9A">
        <w:rPr>
          <w:rFonts w:cs="Arial"/>
          <w:b w:val="0"/>
          <w:sz w:val="24"/>
        </w:rPr>
        <w:t xml:space="preserve"> служащего и других лиц по существу предъявляемых претензий;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д) фамилии, имена, отчества выступивших на заседании лиц и краткое изложение их выступлений;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074BF5" w:rsidRPr="00F24D9A">
        <w:rPr>
          <w:rFonts w:cs="Arial"/>
          <w:b w:val="0"/>
          <w:sz w:val="24"/>
        </w:rPr>
        <w:t>администрацию МР «Жиздринский район»</w:t>
      </w:r>
      <w:r w:rsidRPr="00F24D9A">
        <w:rPr>
          <w:rFonts w:cs="Arial"/>
          <w:b w:val="0"/>
          <w:sz w:val="24"/>
        </w:rPr>
        <w:t>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ж) другие сведения;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з) результаты голосования;</w:t>
      </w:r>
    </w:p>
    <w:p w:rsidR="00084465" w:rsidRPr="00F24D9A" w:rsidRDefault="00084465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и) решение и обоснование его принятия.</w:t>
      </w:r>
    </w:p>
    <w:p w:rsidR="00084465" w:rsidRPr="00F24D9A" w:rsidRDefault="00800B68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44. </w:t>
      </w:r>
      <w:r w:rsidR="00084465" w:rsidRPr="00F24D9A">
        <w:rPr>
          <w:rFonts w:cs="Arial"/>
          <w:b w:val="0"/>
          <w:sz w:val="24"/>
        </w:rPr>
        <w:t xml:space="preserve"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074BF5" w:rsidRPr="00F24D9A">
        <w:rPr>
          <w:rFonts w:cs="Arial"/>
          <w:b w:val="0"/>
          <w:sz w:val="24"/>
        </w:rPr>
        <w:t>муниципальный</w:t>
      </w:r>
      <w:r w:rsidR="00084465" w:rsidRPr="00F24D9A">
        <w:rPr>
          <w:rFonts w:cs="Arial"/>
          <w:b w:val="0"/>
          <w:sz w:val="24"/>
        </w:rPr>
        <w:t xml:space="preserve"> служащий.</w:t>
      </w:r>
    </w:p>
    <w:p w:rsidR="00084465" w:rsidRPr="00F24D9A" w:rsidRDefault="00800B68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45. </w:t>
      </w:r>
      <w:r w:rsidR="00084465" w:rsidRPr="00F24D9A">
        <w:rPr>
          <w:rFonts w:cs="Arial"/>
          <w:b w:val="0"/>
          <w:sz w:val="24"/>
        </w:rPr>
        <w:t xml:space="preserve">Копии протокола заседания комиссии в 7-дневный срок со дня заседания направляются </w:t>
      </w:r>
      <w:r w:rsidR="00074BF5" w:rsidRPr="00F24D9A">
        <w:rPr>
          <w:rFonts w:cs="Arial"/>
          <w:b w:val="0"/>
          <w:sz w:val="24"/>
        </w:rPr>
        <w:t>Главе администрации МР «Жиздринский район»</w:t>
      </w:r>
      <w:r w:rsidR="00084465" w:rsidRPr="00F24D9A">
        <w:rPr>
          <w:rFonts w:cs="Arial"/>
          <w:b w:val="0"/>
          <w:sz w:val="24"/>
        </w:rPr>
        <w:t xml:space="preserve">, полностью или в виде выписок из него - </w:t>
      </w:r>
      <w:r w:rsidR="00074BF5" w:rsidRPr="00F24D9A">
        <w:rPr>
          <w:rFonts w:cs="Arial"/>
          <w:b w:val="0"/>
          <w:sz w:val="24"/>
        </w:rPr>
        <w:t>муниципальному</w:t>
      </w:r>
      <w:r w:rsidR="00084465" w:rsidRPr="00F24D9A">
        <w:rPr>
          <w:rFonts w:cs="Arial"/>
          <w:b w:val="0"/>
          <w:sz w:val="24"/>
        </w:rPr>
        <w:t xml:space="preserve"> служащему, а также по решению комиссии - иным заинтересованным лицам.</w:t>
      </w:r>
    </w:p>
    <w:p w:rsidR="00084465" w:rsidRPr="00F24D9A" w:rsidRDefault="00800B68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46.</w:t>
      </w:r>
      <w:r w:rsidR="00084465" w:rsidRPr="00F24D9A">
        <w:rPr>
          <w:rFonts w:cs="Arial"/>
          <w:b w:val="0"/>
          <w:sz w:val="24"/>
        </w:rPr>
        <w:t xml:space="preserve"> </w:t>
      </w:r>
      <w:r w:rsidR="00074BF5" w:rsidRPr="00F24D9A">
        <w:rPr>
          <w:rFonts w:cs="Arial"/>
          <w:b w:val="0"/>
          <w:sz w:val="24"/>
        </w:rPr>
        <w:t>Глава администрации МР «Жиздринский район»</w:t>
      </w:r>
      <w:r w:rsidR="00084465" w:rsidRPr="00F24D9A">
        <w:rPr>
          <w:rFonts w:cs="Arial"/>
          <w:b w:val="0"/>
          <w:sz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084465" w:rsidRPr="00F24D9A">
        <w:rPr>
          <w:rFonts w:cs="Arial"/>
          <w:b w:val="0"/>
          <w:sz w:val="24"/>
        </w:rPr>
        <w:t>компетенции</w:t>
      </w:r>
      <w:proofErr w:type="gramEnd"/>
      <w:r w:rsidR="00084465" w:rsidRPr="00F24D9A">
        <w:rPr>
          <w:rFonts w:cs="Arial"/>
          <w:b w:val="0"/>
          <w:sz w:val="24"/>
        </w:rPr>
        <w:t xml:space="preserve"> содержащиеся в нем рекомендации при принятии решения о применении к </w:t>
      </w:r>
      <w:r w:rsidR="00074BF5" w:rsidRPr="00F24D9A">
        <w:rPr>
          <w:rFonts w:cs="Arial"/>
          <w:b w:val="0"/>
          <w:sz w:val="24"/>
        </w:rPr>
        <w:t>муниципальному</w:t>
      </w:r>
      <w:r w:rsidR="00084465" w:rsidRPr="00F24D9A">
        <w:rPr>
          <w:rFonts w:cs="Arial"/>
          <w:b w:val="0"/>
          <w:sz w:val="24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074BF5" w:rsidRPr="00F24D9A">
        <w:rPr>
          <w:rFonts w:cs="Arial"/>
          <w:b w:val="0"/>
          <w:sz w:val="24"/>
        </w:rPr>
        <w:t>Глава администрации МР «Жиздринский район»</w:t>
      </w:r>
      <w:r w:rsidR="00084465" w:rsidRPr="00F24D9A">
        <w:rPr>
          <w:rFonts w:cs="Arial"/>
          <w:b w:val="0"/>
          <w:sz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074BF5" w:rsidRPr="00F24D9A">
        <w:rPr>
          <w:rFonts w:cs="Arial"/>
          <w:b w:val="0"/>
          <w:sz w:val="24"/>
        </w:rPr>
        <w:t>Главы администрации МР «Жиздринский район»</w:t>
      </w:r>
      <w:r w:rsidR="00084465" w:rsidRPr="00F24D9A">
        <w:rPr>
          <w:rFonts w:cs="Arial"/>
          <w:b w:val="0"/>
          <w:sz w:val="24"/>
        </w:rPr>
        <w:t xml:space="preserve"> оглашается на ближайшем заседании комиссии и принимается к сведению без обсуждения.</w:t>
      </w:r>
    </w:p>
    <w:p w:rsidR="00084465" w:rsidRPr="00F24D9A" w:rsidRDefault="00800B68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47.</w:t>
      </w:r>
      <w:r w:rsidR="00084465" w:rsidRPr="00F24D9A">
        <w:rPr>
          <w:rFonts w:cs="Arial"/>
          <w:b w:val="0"/>
          <w:sz w:val="24"/>
        </w:rPr>
        <w:t xml:space="preserve"> В случае установления комиссией признаков дисциплинарного проступка в действиях (бездействии) </w:t>
      </w:r>
      <w:r w:rsidR="00074BF5" w:rsidRPr="00F24D9A">
        <w:rPr>
          <w:rFonts w:cs="Arial"/>
          <w:b w:val="0"/>
          <w:sz w:val="24"/>
        </w:rPr>
        <w:t>муниципального</w:t>
      </w:r>
      <w:r w:rsidR="00084465" w:rsidRPr="00F24D9A">
        <w:rPr>
          <w:rFonts w:cs="Arial"/>
          <w:b w:val="0"/>
          <w:sz w:val="24"/>
        </w:rPr>
        <w:t xml:space="preserve"> служащего информация об этом представляется </w:t>
      </w:r>
      <w:r w:rsidR="00074BF5" w:rsidRPr="00F24D9A">
        <w:rPr>
          <w:rFonts w:cs="Arial"/>
          <w:b w:val="0"/>
          <w:sz w:val="24"/>
        </w:rPr>
        <w:t>Главе администрации МР «Жиздринский район»</w:t>
      </w:r>
      <w:r w:rsidR="00084465" w:rsidRPr="00F24D9A">
        <w:rPr>
          <w:rFonts w:cs="Arial"/>
          <w:b w:val="0"/>
          <w:sz w:val="24"/>
        </w:rPr>
        <w:t xml:space="preserve"> для решения вопроса о применении к </w:t>
      </w:r>
      <w:r w:rsidR="00074BF5" w:rsidRPr="00F24D9A">
        <w:rPr>
          <w:rFonts w:cs="Arial"/>
          <w:b w:val="0"/>
          <w:sz w:val="24"/>
        </w:rPr>
        <w:t>муниципальному</w:t>
      </w:r>
      <w:r w:rsidR="00084465" w:rsidRPr="00F24D9A">
        <w:rPr>
          <w:rFonts w:cs="Arial"/>
          <w:b w:val="0"/>
          <w:sz w:val="24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084465" w:rsidRPr="00F24D9A" w:rsidRDefault="00800B68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lastRenderedPageBreak/>
        <w:t>48.</w:t>
      </w:r>
      <w:r w:rsidR="00084465" w:rsidRPr="00F24D9A">
        <w:rPr>
          <w:rFonts w:cs="Arial"/>
          <w:b w:val="0"/>
          <w:sz w:val="24"/>
        </w:rPr>
        <w:t xml:space="preserve"> </w:t>
      </w:r>
      <w:proofErr w:type="gramStart"/>
      <w:r w:rsidR="00084465" w:rsidRPr="00F24D9A">
        <w:rPr>
          <w:rFonts w:cs="Arial"/>
          <w:b w:val="0"/>
          <w:sz w:val="24"/>
        </w:rPr>
        <w:t xml:space="preserve">В случае установления комиссией факта совершения </w:t>
      </w:r>
      <w:r w:rsidR="00074BF5" w:rsidRPr="00F24D9A">
        <w:rPr>
          <w:rFonts w:cs="Arial"/>
          <w:b w:val="0"/>
          <w:sz w:val="24"/>
        </w:rPr>
        <w:t>муниципальным</w:t>
      </w:r>
      <w:r w:rsidR="00084465" w:rsidRPr="00F24D9A">
        <w:rPr>
          <w:rFonts w:cs="Arial"/>
          <w:b w:val="0"/>
          <w:sz w:val="24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084465" w:rsidRPr="00F24D9A" w:rsidRDefault="00800B68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49.</w:t>
      </w:r>
      <w:r w:rsidR="00084465" w:rsidRPr="00F24D9A">
        <w:rPr>
          <w:rFonts w:cs="Arial"/>
          <w:b w:val="0"/>
          <w:sz w:val="24"/>
        </w:rPr>
        <w:t xml:space="preserve"> Копия протокола заседания комиссии или выписка из него приобщается к личному делу </w:t>
      </w:r>
      <w:r w:rsidR="00074BF5" w:rsidRPr="00F24D9A">
        <w:rPr>
          <w:rFonts w:cs="Arial"/>
          <w:b w:val="0"/>
          <w:sz w:val="24"/>
        </w:rPr>
        <w:t>муниципального</w:t>
      </w:r>
      <w:r w:rsidR="00084465" w:rsidRPr="00F24D9A">
        <w:rPr>
          <w:rFonts w:cs="Arial"/>
          <w:b w:val="0"/>
          <w:sz w:val="24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84465" w:rsidRPr="00F24D9A" w:rsidRDefault="00800B68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>50.</w:t>
      </w:r>
      <w:r w:rsidR="00084465" w:rsidRPr="00F24D9A">
        <w:rPr>
          <w:rFonts w:cs="Arial"/>
          <w:b w:val="0"/>
          <w:sz w:val="24"/>
        </w:rPr>
        <w:t xml:space="preserve"> Выписка из решения комиссии, заверенная подписью секретаря комиссии и печатью </w:t>
      </w:r>
      <w:r w:rsidR="00074BF5" w:rsidRPr="00F24D9A">
        <w:rPr>
          <w:rFonts w:cs="Arial"/>
          <w:b w:val="0"/>
          <w:sz w:val="24"/>
        </w:rPr>
        <w:t>администрации МР «Жиздринский район»</w:t>
      </w:r>
      <w:r w:rsidR="00084465" w:rsidRPr="00F24D9A">
        <w:rPr>
          <w:rFonts w:cs="Arial"/>
          <w:b w:val="0"/>
          <w:sz w:val="24"/>
        </w:rPr>
        <w:t xml:space="preserve">, вручается гражданину, замещавшему должность </w:t>
      </w:r>
      <w:r w:rsidR="00074BF5" w:rsidRPr="00F24D9A">
        <w:rPr>
          <w:rFonts w:cs="Arial"/>
          <w:b w:val="0"/>
          <w:sz w:val="24"/>
        </w:rPr>
        <w:t>муниципальной</w:t>
      </w:r>
      <w:r w:rsidR="00084465" w:rsidRPr="00F24D9A">
        <w:rPr>
          <w:rFonts w:cs="Arial"/>
          <w:b w:val="0"/>
          <w:sz w:val="24"/>
        </w:rPr>
        <w:t xml:space="preserve"> службы в </w:t>
      </w:r>
      <w:r w:rsidR="00074BF5" w:rsidRPr="00F24D9A">
        <w:rPr>
          <w:rFonts w:cs="Arial"/>
          <w:b w:val="0"/>
          <w:sz w:val="24"/>
        </w:rPr>
        <w:t>администрации МР «Жиздринский район»</w:t>
      </w:r>
      <w:r w:rsidR="00084465" w:rsidRPr="00F24D9A">
        <w:rPr>
          <w:rFonts w:cs="Arial"/>
          <w:b w:val="0"/>
          <w:sz w:val="24"/>
        </w:rPr>
        <w:t xml:space="preserve">, в </w:t>
      </w:r>
      <w:proofErr w:type="gramStart"/>
      <w:r w:rsidR="00084465" w:rsidRPr="00F24D9A">
        <w:rPr>
          <w:rFonts w:cs="Arial"/>
          <w:b w:val="0"/>
          <w:sz w:val="24"/>
        </w:rPr>
        <w:t>отношении</w:t>
      </w:r>
      <w:proofErr w:type="gramEnd"/>
      <w:r w:rsidR="00084465" w:rsidRPr="00F24D9A">
        <w:rPr>
          <w:rFonts w:cs="Arial"/>
          <w:b w:val="0"/>
          <w:sz w:val="24"/>
        </w:rPr>
        <w:t xml:space="preserve"> которого рассматривался вопрос, указанный в абзаце втором подпункта «б» пункта </w:t>
      </w:r>
      <w:r w:rsidRPr="00F24D9A">
        <w:rPr>
          <w:rFonts w:cs="Arial"/>
          <w:b w:val="0"/>
          <w:sz w:val="24"/>
        </w:rPr>
        <w:t>15</w:t>
      </w:r>
      <w:r w:rsidR="00084465" w:rsidRPr="00F24D9A">
        <w:rPr>
          <w:rFonts w:cs="Arial"/>
          <w:b w:val="0"/>
          <w:sz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12F2B" w:rsidRPr="00F24D9A" w:rsidRDefault="00800B68" w:rsidP="00084465">
      <w:pPr>
        <w:pStyle w:val="a4"/>
        <w:spacing w:after="120"/>
        <w:ind w:firstLine="709"/>
        <w:rPr>
          <w:rFonts w:cs="Arial"/>
          <w:b w:val="0"/>
          <w:sz w:val="24"/>
        </w:rPr>
      </w:pPr>
      <w:r w:rsidRPr="00F24D9A">
        <w:rPr>
          <w:rFonts w:cs="Arial"/>
          <w:b w:val="0"/>
          <w:sz w:val="24"/>
        </w:rPr>
        <w:t xml:space="preserve">51. </w:t>
      </w:r>
      <w:proofErr w:type="gramStart"/>
      <w:r w:rsidR="00084465" w:rsidRPr="00F24D9A">
        <w:rPr>
          <w:rFonts w:cs="Arial"/>
          <w:b w:val="0"/>
          <w:sz w:val="24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9503FC" w:rsidRPr="00F24D9A">
        <w:rPr>
          <w:rFonts w:cs="Arial"/>
          <w:b w:val="0"/>
          <w:sz w:val="24"/>
        </w:rPr>
        <w:t>подразделением администрации МР «Жиздринский район» по профилактике коррупционных и иных правонарушений (должностным лицом администрации МР «Жиздринский район», ответственным за работу по профилактике коррупционных и</w:t>
      </w:r>
      <w:proofErr w:type="gramEnd"/>
      <w:r w:rsidR="009503FC" w:rsidRPr="00F24D9A">
        <w:rPr>
          <w:rFonts w:cs="Arial"/>
          <w:b w:val="0"/>
          <w:sz w:val="24"/>
        </w:rPr>
        <w:t xml:space="preserve"> иных правонарушений).</w:t>
      </w:r>
    </w:p>
    <w:sectPr w:rsidR="00312F2B" w:rsidRPr="00F24D9A" w:rsidSect="0033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4A7"/>
    <w:multiLevelType w:val="hybridMultilevel"/>
    <w:tmpl w:val="4BEE5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51"/>
    <w:rsid w:val="00003744"/>
    <w:rsid w:val="00025004"/>
    <w:rsid w:val="00030AE1"/>
    <w:rsid w:val="00041C07"/>
    <w:rsid w:val="0004538D"/>
    <w:rsid w:val="00057ACF"/>
    <w:rsid w:val="00064DCE"/>
    <w:rsid w:val="00066C17"/>
    <w:rsid w:val="00072DA2"/>
    <w:rsid w:val="00074BF5"/>
    <w:rsid w:val="00075528"/>
    <w:rsid w:val="000755B1"/>
    <w:rsid w:val="00075C2B"/>
    <w:rsid w:val="00084465"/>
    <w:rsid w:val="000859EA"/>
    <w:rsid w:val="00094317"/>
    <w:rsid w:val="000964FA"/>
    <w:rsid w:val="000A6C64"/>
    <w:rsid w:val="000B2658"/>
    <w:rsid w:val="000B4C05"/>
    <w:rsid w:val="000B7D3A"/>
    <w:rsid w:val="000C08E8"/>
    <w:rsid w:val="000D2BAE"/>
    <w:rsid w:val="000F61F5"/>
    <w:rsid w:val="000F669E"/>
    <w:rsid w:val="0010112E"/>
    <w:rsid w:val="001018FE"/>
    <w:rsid w:val="00110881"/>
    <w:rsid w:val="00116D18"/>
    <w:rsid w:val="001357C1"/>
    <w:rsid w:val="001428E0"/>
    <w:rsid w:val="0014426E"/>
    <w:rsid w:val="00153A57"/>
    <w:rsid w:val="00156042"/>
    <w:rsid w:val="00160444"/>
    <w:rsid w:val="00162359"/>
    <w:rsid w:val="001645F1"/>
    <w:rsid w:val="00167BBA"/>
    <w:rsid w:val="0017555C"/>
    <w:rsid w:val="001836AC"/>
    <w:rsid w:val="00184C70"/>
    <w:rsid w:val="00187F12"/>
    <w:rsid w:val="001A548C"/>
    <w:rsid w:val="001A762A"/>
    <w:rsid w:val="001A7C0D"/>
    <w:rsid w:val="001B0C6C"/>
    <w:rsid w:val="001B4054"/>
    <w:rsid w:val="001C1FA6"/>
    <w:rsid w:val="001C508B"/>
    <w:rsid w:val="001C5589"/>
    <w:rsid w:val="001C6AD4"/>
    <w:rsid w:val="001D25BE"/>
    <w:rsid w:val="001E7917"/>
    <w:rsid w:val="001F0BDD"/>
    <w:rsid w:val="001F42B2"/>
    <w:rsid w:val="001F75C6"/>
    <w:rsid w:val="002002A5"/>
    <w:rsid w:val="00210BD7"/>
    <w:rsid w:val="00222085"/>
    <w:rsid w:val="00223722"/>
    <w:rsid w:val="00235F09"/>
    <w:rsid w:val="0024358B"/>
    <w:rsid w:val="002437C4"/>
    <w:rsid w:val="00252A35"/>
    <w:rsid w:val="0025578A"/>
    <w:rsid w:val="00255B9A"/>
    <w:rsid w:val="002622CB"/>
    <w:rsid w:val="00267757"/>
    <w:rsid w:val="002874C5"/>
    <w:rsid w:val="00290C1C"/>
    <w:rsid w:val="00291BD4"/>
    <w:rsid w:val="002968A2"/>
    <w:rsid w:val="002B1A0E"/>
    <w:rsid w:val="002B2D5A"/>
    <w:rsid w:val="002B5298"/>
    <w:rsid w:val="002B6345"/>
    <w:rsid w:val="002C22F4"/>
    <w:rsid w:val="002C3665"/>
    <w:rsid w:val="002D5BF6"/>
    <w:rsid w:val="002E5EEE"/>
    <w:rsid w:val="0030063E"/>
    <w:rsid w:val="003038D1"/>
    <w:rsid w:val="003123A4"/>
    <w:rsid w:val="00312F2B"/>
    <w:rsid w:val="00315258"/>
    <w:rsid w:val="00324850"/>
    <w:rsid w:val="00327235"/>
    <w:rsid w:val="00336397"/>
    <w:rsid w:val="003460AA"/>
    <w:rsid w:val="00352ABC"/>
    <w:rsid w:val="00355180"/>
    <w:rsid w:val="003572EE"/>
    <w:rsid w:val="0036108A"/>
    <w:rsid w:val="00375D8E"/>
    <w:rsid w:val="0038373A"/>
    <w:rsid w:val="003927F8"/>
    <w:rsid w:val="00394A1F"/>
    <w:rsid w:val="00396247"/>
    <w:rsid w:val="003A3769"/>
    <w:rsid w:val="003A3A47"/>
    <w:rsid w:val="003A5C76"/>
    <w:rsid w:val="003A794C"/>
    <w:rsid w:val="003B61A6"/>
    <w:rsid w:val="003B6A89"/>
    <w:rsid w:val="003C0084"/>
    <w:rsid w:val="003C0648"/>
    <w:rsid w:val="003C46FF"/>
    <w:rsid w:val="003C6410"/>
    <w:rsid w:val="003D1E70"/>
    <w:rsid w:val="003E1B52"/>
    <w:rsid w:val="003E7196"/>
    <w:rsid w:val="003E7625"/>
    <w:rsid w:val="00406F58"/>
    <w:rsid w:val="00413E1F"/>
    <w:rsid w:val="00414886"/>
    <w:rsid w:val="00416278"/>
    <w:rsid w:val="00427409"/>
    <w:rsid w:val="004319C7"/>
    <w:rsid w:val="00432521"/>
    <w:rsid w:val="00440C4F"/>
    <w:rsid w:val="004443E3"/>
    <w:rsid w:val="004472F5"/>
    <w:rsid w:val="00453591"/>
    <w:rsid w:val="00455B4C"/>
    <w:rsid w:val="00465A3E"/>
    <w:rsid w:val="00467A89"/>
    <w:rsid w:val="00471A1A"/>
    <w:rsid w:val="00472341"/>
    <w:rsid w:val="00474684"/>
    <w:rsid w:val="00477670"/>
    <w:rsid w:val="004818CB"/>
    <w:rsid w:val="00481C46"/>
    <w:rsid w:val="00482F96"/>
    <w:rsid w:val="004848B3"/>
    <w:rsid w:val="004851F1"/>
    <w:rsid w:val="00485C37"/>
    <w:rsid w:val="00490351"/>
    <w:rsid w:val="00491501"/>
    <w:rsid w:val="00491E67"/>
    <w:rsid w:val="00495D68"/>
    <w:rsid w:val="00497176"/>
    <w:rsid w:val="004A0F6D"/>
    <w:rsid w:val="004B174E"/>
    <w:rsid w:val="004B33A7"/>
    <w:rsid w:val="004B345C"/>
    <w:rsid w:val="004B4708"/>
    <w:rsid w:val="004B47F3"/>
    <w:rsid w:val="004C0EFB"/>
    <w:rsid w:val="004C1C13"/>
    <w:rsid w:val="004C7DBC"/>
    <w:rsid w:val="004D4F0B"/>
    <w:rsid w:val="004D68D1"/>
    <w:rsid w:val="004E7180"/>
    <w:rsid w:val="004F517A"/>
    <w:rsid w:val="004F626E"/>
    <w:rsid w:val="00501B1D"/>
    <w:rsid w:val="00512154"/>
    <w:rsid w:val="00512643"/>
    <w:rsid w:val="00517D41"/>
    <w:rsid w:val="00525633"/>
    <w:rsid w:val="00525E2E"/>
    <w:rsid w:val="0054706D"/>
    <w:rsid w:val="005614AD"/>
    <w:rsid w:val="00563923"/>
    <w:rsid w:val="00563C87"/>
    <w:rsid w:val="00567CB4"/>
    <w:rsid w:val="00571A68"/>
    <w:rsid w:val="005773A1"/>
    <w:rsid w:val="00581DBD"/>
    <w:rsid w:val="00590882"/>
    <w:rsid w:val="00590E5E"/>
    <w:rsid w:val="00591F07"/>
    <w:rsid w:val="005926E6"/>
    <w:rsid w:val="00592BB1"/>
    <w:rsid w:val="005A195F"/>
    <w:rsid w:val="005A5323"/>
    <w:rsid w:val="005B13D5"/>
    <w:rsid w:val="005B777D"/>
    <w:rsid w:val="005C019E"/>
    <w:rsid w:val="005C23E4"/>
    <w:rsid w:val="005C5F53"/>
    <w:rsid w:val="005D0E72"/>
    <w:rsid w:val="005D13B1"/>
    <w:rsid w:val="005D2D88"/>
    <w:rsid w:val="005D3A5C"/>
    <w:rsid w:val="005D461C"/>
    <w:rsid w:val="005D6B7A"/>
    <w:rsid w:val="005F4D4A"/>
    <w:rsid w:val="005F6125"/>
    <w:rsid w:val="006146E2"/>
    <w:rsid w:val="006252E4"/>
    <w:rsid w:val="00634ADB"/>
    <w:rsid w:val="00646DBF"/>
    <w:rsid w:val="00647EBB"/>
    <w:rsid w:val="006507F7"/>
    <w:rsid w:val="00655F17"/>
    <w:rsid w:val="00656F98"/>
    <w:rsid w:val="00657AF6"/>
    <w:rsid w:val="00673650"/>
    <w:rsid w:val="0069464A"/>
    <w:rsid w:val="006A7DA0"/>
    <w:rsid w:val="006A7F75"/>
    <w:rsid w:val="006B59A6"/>
    <w:rsid w:val="006C0338"/>
    <w:rsid w:val="006C09A6"/>
    <w:rsid w:val="006C30A3"/>
    <w:rsid w:val="006C5D94"/>
    <w:rsid w:val="006E11D8"/>
    <w:rsid w:val="00704F5B"/>
    <w:rsid w:val="00707D64"/>
    <w:rsid w:val="0071079B"/>
    <w:rsid w:val="00711342"/>
    <w:rsid w:val="00713E72"/>
    <w:rsid w:val="0072143E"/>
    <w:rsid w:val="00721E10"/>
    <w:rsid w:val="00723B23"/>
    <w:rsid w:val="007256AC"/>
    <w:rsid w:val="00725A51"/>
    <w:rsid w:val="00742369"/>
    <w:rsid w:val="00742D08"/>
    <w:rsid w:val="0074358A"/>
    <w:rsid w:val="00744E0B"/>
    <w:rsid w:val="007555CC"/>
    <w:rsid w:val="007615FB"/>
    <w:rsid w:val="00765F2D"/>
    <w:rsid w:val="00767962"/>
    <w:rsid w:val="00771643"/>
    <w:rsid w:val="00774307"/>
    <w:rsid w:val="0078089B"/>
    <w:rsid w:val="0079307D"/>
    <w:rsid w:val="00794F8F"/>
    <w:rsid w:val="00797588"/>
    <w:rsid w:val="007A1B4F"/>
    <w:rsid w:val="007A226A"/>
    <w:rsid w:val="007A516B"/>
    <w:rsid w:val="007A57E8"/>
    <w:rsid w:val="007B02B2"/>
    <w:rsid w:val="007B2A3D"/>
    <w:rsid w:val="007B65CF"/>
    <w:rsid w:val="007C4818"/>
    <w:rsid w:val="007C79A4"/>
    <w:rsid w:val="007D2FF0"/>
    <w:rsid w:val="007E61B1"/>
    <w:rsid w:val="007F4B42"/>
    <w:rsid w:val="00800B68"/>
    <w:rsid w:val="008070FB"/>
    <w:rsid w:val="00807AA4"/>
    <w:rsid w:val="00820300"/>
    <w:rsid w:val="00820478"/>
    <w:rsid w:val="00830AA1"/>
    <w:rsid w:val="00831761"/>
    <w:rsid w:val="00852362"/>
    <w:rsid w:val="00865AB6"/>
    <w:rsid w:val="008830B7"/>
    <w:rsid w:val="0089577E"/>
    <w:rsid w:val="00897F3B"/>
    <w:rsid w:val="008A3563"/>
    <w:rsid w:val="008A3882"/>
    <w:rsid w:val="008A4F4A"/>
    <w:rsid w:val="008A7658"/>
    <w:rsid w:val="008B603A"/>
    <w:rsid w:val="008B72C8"/>
    <w:rsid w:val="008C3AA9"/>
    <w:rsid w:val="008C623E"/>
    <w:rsid w:val="008C63C7"/>
    <w:rsid w:val="008D15E4"/>
    <w:rsid w:val="008D3369"/>
    <w:rsid w:val="008D4F6B"/>
    <w:rsid w:val="008D6BC0"/>
    <w:rsid w:val="008F2D3E"/>
    <w:rsid w:val="00905AB0"/>
    <w:rsid w:val="00920FDF"/>
    <w:rsid w:val="00925426"/>
    <w:rsid w:val="0093417A"/>
    <w:rsid w:val="00936B2F"/>
    <w:rsid w:val="00941E06"/>
    <w:rsid w:val="00945341"/>
    <w:rsid w:val="0094578D"/>
    <w:rsid w:val="00946979"/>
    <w:rsid w:val="00946BE3"/>
    <w:rsid w:val="009503FC"/>
    <w:rsid w:val="00950F5A"/>
    <w:rsid w:val="00953CEC"/>
    <w:rsid w:val="00955BE1"/>
    <w:rsid w:val="00973DAD"/>
    <w:rsid w:val="009817FA"/>
    <w:rsid w:val="00987901"/>
    <w:rsid w:val="00991960"/>
    <w:rsid w:val="00993823"/>
    <w:rsid w:val="00997CF4"/>
    <w:rsid w:val="009A0F52"/>
    <w:rsid w:val="009A637C"/>
    <w:rsid w:val="009B271B"/>
    <w:rsid w:val="009E1132"/>
    <w:rsid w:val="009E6265"/>
    <w:rsid w:val="00A063D4"/>
    <w:rsid w:val="00A06AEE"/>
    <w:rsid w:val="00A13A68"/>
    <w:rsid w:val="00A140C6"/>
    <w:rsid w:val="00A3358F"/>
    <w:rsid w:val="00A33EF0"/>
    <w:rsid w:val="00A3607E"/>
    <w:rsid w:val="00A42E43"/>
    <w:rsid w:val="00A4520A"/>
    <w:rsid w:val="00A51689"/>
    <w:rsid w:val="00A60C26"/>
    <w:rsid w:val="00A64FC8"/>
    <w:rsid w:val="00A70325"/>
    <w:rsid w:val="00A77528"/>
    <w:rsid w:val="00A87948"/>
    <w:rsid w:val="00AA3A01"/>
    <w:rsid w:val="00AA4088"/>
    <w:rsid w:val="00AB3733"/>
    <w:rsid w:val="00AD0BC4"/>
    <w:rsid w:val="00AE3C9E"/>
    <w:rsid w:val="00AE5B3C"/>
    <w:rsid w:val="00AE794A"/>
    <w:rsid w:val="00AF1FCB"/>
    <w:rsid w:val="00AF2474"/>
    <w:rsid w:val="00AF5E5A"/>
    <w:rsid w:val="00AF7FCF"/>
    <w:rsid w:val="00B0089F"/>
    <w:rsid w:val="00B01BE5"/>
    <w:rsid w:val="00B156BD"/>
    <w:rsid w:val="00B22C2F"/>
    <w:rsid w:val="00B22E5A"/>
    <w:rsid w:val="00B24F92"/>
    <w:rsid w:val="00B3054C"/>
    <w:rsid w:val="00B35B09"/>
    <w:rsid w:val="00B35B66"/>
    <w:rsid w:val="00B4385B"/>
    <w:rsid w:val="00B45748"/>
    <w:rsid w:val="00B57E58"/>
    <w:rsid w:val="00B612BC"/>
    <w:rsid w:val="00B64DC3"/>
    <w:rsid w:val="00B66F83"/>
    <w:rsid w:val="00B677C0"/>
    <w:rsid w:val="00B7504F"/>
    <w:rsid w:val="00B768C6"/>
    <w:rsid w:val="00B84743"/>
    <w:rsid w:val="00B92BDE"/>
    <w:rsid w:val="00B945A6"/>
    <w:rsid w:val="00BA2454"/>
    <w:rsid w:val="00BA47DB"/>
    <w:rsid w:val="00BA5D7A"/>
    <w:rsid w:val="00BB03F8"/>
    <w:rsid w:val="00BB4D93"/>
    <w:rsid w:val="00BB5429"/>
    <w:rsid w:val="00BD280B"/>
    <w:rsid w:val="00BE0522"/>
    <w:rsid w:val="00BE4FED"/>
    <w:rsid w:val="00BF3065"/>
    <w:rsid w:val="00C15C51"/>
    <w:rsid w:val="00C20388"/>
    <w:rsid w:val="00C30FF0"/>
    <w:rsid w:val="00C4372C"/>
    <w:rsid w:val="00C45BBB"/>
    <w:rsid w:val="00C652E3"/>
    <w:rsid w:val="00C66B44"/>
    <w:rsid w:val="00C678CD"/>
    <w:rsid w:val="00C72552"/>
    <w:rsid w:val="00C85A03"/>
    <w:rsid w:val="00C8671C"/>
    <w:rsid w:val="00C94673"/>
    <w:rsid w:val="00C94A24"/>
    <w:rsid w:val="00C94D02"/>
    <w:rsid w:val="00CA0EE4"/>
    <w:rsid w:val="00CA2B04"/>
    <w:rsid w:val="00CA2E21"/>
    <w:rsid w:val="00CA53C2"/>
    <w:rsid w:val="00CA75DA"/>
    <w:rsid w:val="00CB2B15"/>
    <w:rsid w:val="00CC738C"/>
    <w:rsid w:val="00CC791B"/>
    <w:rsid w:val="00CE06F5"/>
    <w:rsid w:val="00CE1CAF"/>
    <w:rsid w:val="00CE235F"/>
    <w:rsid w:val="00CE504E"/>
    <w:rsid w:val="00CF15C9"/>
    <w:rsid w:val="00CF189A"/>
    <w:rsid w:val="00CF4596"/>
    <w:rsid w:val="00CF6D76"/>
    <w:rsid w:val="00D0201F"/>
    <w:rsid w:val="00D06AEE"/>
    <w:rsid w:val="00D11867"/>
    <w:rsid w:val="00D11BB4"/>
    <w:rsid w:val="00D131E0"/>
    <w:rsid w:val="00D15114"/>
    <w:rsid w:val="00D16C7E"/>
    <w:rsid w:val="00D22420"/>
    <w:rsid w:val="00D23647"/>
    <w:rsid w:val="00D350A3"/>
    <w:rsid w:val="00D41646"/>
    <w:rsid w:val="00D514E1"/>
    <w:rsid w:val="00D51E52"/>
    <w:rsid w:val="00D54EE6"/>
    <w:rsid w:val="00D6666D"/>
    <w:rsid w:val="00D7311F"/>
    <w:rsid w:val="00D75375"/>
    <w:rsid w:val="00D76831"/>
    <w:rsid w:val="00D82C5B"/>
    <w:rsid w:val="00D910E0"/>
    <w:rsid w:val="00D916F7"/>
    <w:rsid w:val="00D9407B"/>
    <w:rsid w:val="00DB2C90"/>
    <w:rsid w:val="00DB46DA"/>
    <w:rsid w:val="00DC2B9A"/>
    <w:rsid w:val="00DD21C9"/>
    <w:rsid w:val="00DD7855"/>
    <w:rsid w:val="00DE58D7"/>
    <w:rsid w:val="00DE6C27"/>
    <w:rsid w:val="00DF16C9"/>
    <w:rsid w:val="00E011DA"/>
    <w:rsid w:val="00E041A7"/>
    <w:rsid w:val="00E04EFB"/>
    <w:rsid w:val="00E065EA"/>
    <w:rsid w:val="00E11B87"/>
    <w:rsid w:val="00E128DB"/>
    <w:rsid w:val="00E140B9"/>
    <w:rsid w:val="00E14E35"/>
    <w:rsid w:val="00E16438"/>
    <w:rsid w:val="00E16446"/>
    <w:rsid w:val="00E171BA"/>
    <w:rsid w:val="00E27CB5"/>
    <w:rsid w:val="00E33BBD"/>
    <w:rsid w:val="00E33D99"/>
    <w:rsid w:val="00E42F75"/>
    <w:rsid w:val="00E43F0F"/>
    <w:rsid w:val="00E45BD1"/>
    <w:rsid w:val="00E52959"/>
    <w:rsid w:val="00E561AD"/>
    <w:rsid w:val="00E66D29"/>
    <w:rsid w:val="00E72086"/>
    <w:rsid w:val="00E72320"/>
    <w:rsid w:val="00E758AB"/>
    <w:rsid w:val="00E80512"/>
    <w:rsid w:val="00E86002"/>
    <w:rsid w:val="00E86D3F"/>
    <w:rsid w:val="00E938BA"/>
    <w:rsid w:val="00EB3CB7"/>
    <w:rsid w:val="00EB3EE3"/>
    <w:rsid w:val="00EB5856"/>
    <w:rsid w:val="00EC638A"/>
    <w:rsid w:val="00ED5F74"/>
    <w:rsid w:val="00ED73D0"/>
    <w:rsid w:val="00EE0D4B"/>
    <w:rsid w:val="00F03461"/>
    <w:rsid w:val="00F11926"/>
    <w:rsid w:val="00F13096"/>
    <w:rsid w:val="00F21D29"/>
    <w:rsid w:val="00F24D9A"/>
    <w:rsid w:val="00F3040D"/>
    <w:rsid w:val="00F352E8"/>
    <w:rsid w:val="00F35D1E"/>
    <w:rsid w:val="00F508D9"/>
    <w:rsid w:val="00F51CB0"/>
    <w:rsid w:val="00F53EAD"/>
    <w:rsid w:val="00F54564"/>
    <w:rsid w:val="00F54B42"/>
    <w:rsid w:val="00F57A64"/>
    <w:rsid w:val="00F62A81"/>
    <w:rsid w:val="00F63CEA"/>
    <w:rsid w:val="00F708A7"/>
    <w:rsid w:val="00F73934"/>
    <w:rsid w:val="00F74676"/>
    <w:rsid w:val="00F83878"/>
    <w:rsid w:val="00F87A2C"/>
    <w:rsid w:val="00F946BF"/>
    <w:rsid w:val="00F977DF"/>
    <w:rsid w:val="00F97EC4"/>
    <w:rsid w:val="00FA4FEE"/>
    <w:rsid w:val="00FA782E"/>
    <w:rsid w:val="00FB5142"/>
    <w:rsid w:val="00FC1BF2"/>
    <w:rsid w:val="00FC2D32"/>
    <w:rsid w:val="00FD11D2"/>
    <w:rsid w:val="00FD3EC8"/>
    <w:rsid w:val="00FD4FDF"/>
    <w:rsid w:val="00FE0D08"/>
    <w:rsid w:val="00FF0104"/>
    <w:rsid w:val="00FF4E0D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B61A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B61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B61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B61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61A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725A51"/>
    <w:rPr>
      <w:b/>
      <w:sz w:val="28"/>
      <w:lang w:val="ru-RU" w:eastAsia="ru-RU" w:bidi="ar-SA"/>
    </w:rPr>
  </w:style>
  <w:style w:type="paragraph" w:styleId="a4">
    <w:name w:val="Body Text"/>
    <w:basedOn w:val="a"/>
    <w:link w:val="a3"/>
    <w:rsid w:val="00725A51"/>
    <w:rPr>
      <w:b/>
      <w:sz w:val="28"/>
    </w:rPr>
  </w:style>
  <w:style w:type="table" w:styleId="a5">
    <w:name w:val="Table Grid"/>
    <w:basedOn w:val="a1"/>
    <w:rsid w:val="00725A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610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6108A"/>
    <w:rPr>
      <w:rFonts w:ascii="Tahoma" w:hAnsi="Tahoma" w:cs="Tahoma"/>
      <w:sz w:val="16"/>
      <w:szCs w:val="16"/>
      <w:lang w:val="en-GB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86D3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86D3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86D3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86D3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B61A6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3B61A6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E86D3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61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3B61A6"/>
    <w:rPr>
      <w:color w:val="0000FF"/>
      <w:u w:val="none"/>
    </w:rPr>
  </w:style>
  <w:style w:type="paragraph" w:customStyle="1" w:styleId="Application">
    <w:name w:val="Application!Приложение"/>
    <w:rsid w:val="003B61A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61A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61A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B61A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B61A6"/>
    <w:rPr>
      <w:sz w:val="28"/>
    </w:rPr>
  </w:style>
  <w:style w:type="character" w:styleId="ab">
    <w:name w:val="FollowedHyperlink"/>
    <w:basedOn w:val="a0"/>
    <w:rsid w:val="00A360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B61A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B61A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B61A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B61A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B61A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locked/>
    <w:rsid w:val="00725A51"/>
    <w:rPr>
      <w:b/>
      <w:sz w:val="28"/>
      <w:lang w:val="ru-RU" w:eastAsia="ru-RU" w:bidi="ar-SA"/>
    </w:rPr>
  </w:style>
  <w:style w:type="paragraph" w:styleId="a4">
    <w:name w:val="Body Text"/>
    <w:basedOn w:val="a"/>
    <w:link w:val="a3"/>
    <w:rsid w:val="00725A51"/>
    <w:rPr>
      <w:b/>
      <w:sz w:val="28"/>
    </w:rPr>
  </w:style>
  <w:style w:type="table" w:styleId="a5">
    <w:name w:val="Table Grid"/>
    <w:basedOn w:val="a1"/>
    <w:rsid w:val="00725A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3610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6108A"/>
    <w:rPr>
      <w:rFonts w:ascii="Tahoma" w:hAnsi="Tahoma" w:cs="Tahoma"/>
      <w:sz w:val="16"/>
      <w:szCs w:val="16"/>
      <w:lang w:val="en-GB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E86D3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E86D3F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E86D3F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E86D3F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B61A6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3B61A6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E86D3F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B61A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3B61A6"/>
    <w:rPr>
      <w:color w:val="0000FF"/>
      <w:u w:val="none"/>
    </w:rPr>
  </w:style>
  <w:style w:type="paragraph" w:customStyle="1" w:styleId="Application">
    <w:name w:val="Application!Приложение"/>
    <w:rsid w:val="003B61A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B61A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B61A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B61A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3B61A6"/>
    <w:rPr>
      <w:sz w:val="28"/>
    </w:rPr>
  </w:style>
  <w:style w:type="character" w:styleId="ab">
    <w:name w:val="FollowedHyperlink"/>
    <w:basedOn w:val="a0"/>
    <w:rsid w:val="00A360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B17C1-F178-4C65-A39E-7347BF3BA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1</Pages>
  <Words>5714</Words>
  <Characters>32575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2017-07-20T11:44:00Z</cp:lastPrinted>
  <dcterms:created xsi:type="dcterms:W3CDTF">2024-02-12T13:38:00Z</dcterms:created>
  <dcterms:modified xsi:type="dcterms:W3CDTF">2024-02-12T13:39:00Z</dcterms:modified>
</cp:coreProperties>
</file>